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9D95" w14:textId="77777777" w:rsidR="00123E36" w:rsidRDefault="00454371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编号：</w:t>
      </w:r>
      <w:bookmarkStart w:id="0" w:name="ProjNum"/>
      <w:bookmarkEnd w:id="0"/>
      <w:r>
        <w:rPr>
          <w:rFonts w:ascii="宋体" w:hAnsi="宋体"/>
          <w:sz w:val="28"/>
        </w:rPr>
        <w:t xml:space="preserve">   </w:t>
      </w:r>
      <w:r>
        <w:rPr>
          <w:rFonts w:ascii="宋体" w:hAnsi="宋体" w:hint="eastAsia"/>
          <w:sz w:val="28"/>
        </w:rPr>
        <w:t xml:space="preserve">           </w:t>
      </w:r>
      <w:r>
        <w:rPr>
          <w:rFonts w:ascii="宋体" w:hAnsi="宋体"/>
          <w:sz w:val="28"/>
        </w:rPr>
        <w:t xml:space="preserve"> </w:t>
      </w:r>
      <w:r>
        <w:rPr>
          <w:rFonts w:ascii="宋体" w:hAnsi="宋体" w:hint="eastAsia"/>
          <w:sz w:val="28"/>
        </w:rPr>
        <w:t>活动类别：</w:t>
      </w:r>
      <w:bookmarkStart w:id="1" w:name="ProjCategory"/>
      <w:bookmarkEnd w:id="1"/>
      <w:r>
        <w:rPr>
          <w:rFonts w:ascii="宋体" w:hAnsi="宋体" w:hint="eastAsia"/>
          <w:sz w:val="28"/>
        </w:rPr>
        <w:t xml:space="preserve">              学科类别：</w:t>
      </w:r>
      <w:bookmarkStart w:id="2" w:name="SubjectCategory"/>
      <w:bookmarkEnd w:id="2"/>
    </w:p>
    <w:p w14:paraId="35C53B9D" w14:textId="77777777" w:rsidR="00123E36" w:rsidRDefault="00123E36">
      <w:pPr>
        <w:rPr>
          <w:rFonts w:ascii="宋体" w:hAnsi="宋体"/>
          <w:sz w:val="28"/>
        </w:rPr>
      </w:pPr>
    </w:p>
    <w:p w14:paraId="6A8CD1BF" w14:textId="77777777" w:rsidR="00123E36" w:rsidRDefault="00123E36">
      <w:pPr>
        <w:rPr>
          <w:rFonts w:ascii="宋体" w:hAnsi="宋体"/>
          <w:sz w:val="28"/>
        </w:rPr>
      </w:pPr>
    </w:p>
    <w:p w14:paraId="375772D1" w14:textId="77777777" w:rsidR="00123E36" w:rsidRDefault="00123E36">
      <w:pPr>
        <w:rPr>
          <w:rFonts w:ascii="宋体" w:hAnsi="宋体"/>
        </w:rPr>
      </w:pPr>
    </w:p>
    <w:p w14:paraId="30DC7B04" w14:textId="77777777" w:rsidR="00123E36" w:rsidRDefault="00123E36">
      <w:pPr>
        <w:rPr>
          <w:rFonts w:ascii="宋体" w:hAnsi="宋体"/>
        </w:rPr>
      </w:pPr>
    </w:p>
    <w:p w14:paraId="1568200C" w14:textId="77777777" w:rsidR="00123E36" w:rsidRDefault="00454371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港澳与内地大中小学师生交流计划</w:t>
      </w:r>
    </w:p>
    <w:p w14:paraId="56A22CCC" w14:textId="77777777" w:rsidR="00123E36" w:rsidRDefault="00454371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大学生项目申请书</w:t>
      </w:r>
    </w:p>
    <w:p w14:paraId="269D700B" w14:textId="77777777" w:rsidR="00123E36" w:rsidRDefault="00123E36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14:paraId="00E018FC" w14:textId="77777777" w:rsidR="00123E36" w:rsidRDefault="00123E36">
      <w:pPr>
        <w:rPr>
          <w:rFonts w:ascii="宋体" w:hAnsi="宋体"/>
        </w:rPr>
      </w:pPr>
    </w:p>
    <w:p w14:paraId="302B3DDC" w14:textId="77777777" w:rsidR="00123E36" w:rsidRDefault="00123E36">
      <w:pPr>
        <w:rPr>
          <w:rFonts w:ascii="宋体" w:hAnsi="宋体"/>
        </w:rPr>
      </w:pPr>
    </w:p>
    <w:p w14:paraId="05F0F140" w14:textId="77777777" w:rsidR="00123E36" w:rsidRDefault="00123E36">
      <w:pPr>
        <w:rPr>
          <w:rFonts w:ascii="宋体" w:hAnsi="宋体"/>
        </w:rPr>
      </w:pPr>
    </w:p>
    <w:p w14:paraId="0763D871" w14:textId="77777777" w:rsidR="00123E36" w:rsidRDefault="00123E36">
      <w:pPr>
        <w:rPr>
          <w:rFonts w:ascii="宋体" w:hAnsi="宋体"/>
        </w:rPr>
      </w:pPr>
    </w:p>
    <w:p w14:paraId="1C731B04" w14:textId="77777777" w:rsidR="00123E36" w:rsidRDefault="00123E36">
      <w:pPr>
        <w:rPr>
          <w:rFonts w:ascii="宋体" w:hAnsi="宋体"/>
        </w:rPr>
      </w:pPr>
    </w:p>
    <w:p w14:paraId="06E02DE1" w14:textId="77777777" w:rsidR="00123E36" w:rsidRDefault="00454371"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</w:t>
      </w:r>
      <w:r>
        <w:rPr>
          <w:rFonts w:ascii="宋体" w:hAnsi="宋体" w:hint="eastAsia"/>
          <w:sz w:val="32"/>
          <w:szCs w:val="32"/>
        </w:rPr>
        <w:t xml:space="preserve"> 项目名称：</w:t>
      </w:r>
      <w:bookmarkStart w:id="3" w:name="ProjName"/>
      <w:bookmarkEnd w:id="3"/>
    </w:p>
    <w:p w14:paraId="614CBC28" w14:textId="77777777" w:rsidR="00123E36" w:rsidRDefault="00454371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</w:t>
      </w:r>
    </w:p>
    <w:p w14:paraId="57DB418E" w14:textId="77777777" w:rsidR="00123E36" w:rsidRDefault="00454371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申请学校：</w:t>
      </w:r>
      <w:bookmarkStart w:id="4" w:name="RequestSchool"/>
      <w:bookmarkEnd w:id="4"/>
      <w:r>
        <w:rPr>
          <w:rFonts w:ascii="宋体" w:hAnsi="宋体" w:hint="eastAsia"/>
          <w:sz w:val="32"/>
          <w:szCs w:val="32"/>
        </w:rPr>
        <w:t>中国地质大学（北京）</w:t>
      </w:r>
    </w:p>
    <w:p w14:paraId="116EBFDA" w14:textId="77777777" w:rsidR="00123E36" w:rsidRDefault="00454371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</w:t>
      </w:r>
    </w:p>
    <w:p w14:paraId="60C2CAD0" w14:textId="77777777" w:rsidR="00123E36" w:rsidRDefault="00454371">
      <w:pPr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      负责部门：</w:t>
      </w:r>
    </w:p>
    <w:p w14:paraId="2BEB6561" w14:textId="77777777" w:rsidR="00123E36" w:rsidRDefault="00454371"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</w:t>
      </w:r>
    </w:p>
    <w:p w14:paraId="009D0F96" w14:textId="77777777" w:rsidR="00123E36" w:rsidRDefault="00123E36">
      <w:pPr>
        <w:rPr>
          <w:rFonts w:ascii="宋体" w:hAnsi="宋体"/>
          <w:sz w:val="28"/>
        </w:rPr>
      </w:pPr>
    </w:p>
    <w:p w14:paraId="246B9CB3" w14:textId="77777777" w:rsidR="00123E36" w:rsidRDefault="00123E36">
      <w:pPr>
        <w:rPr>
          <w:rFonts w:ascii="宋体" w:hAnsi="宋体"/>
        </w:rPr>
      </w:pPr>
    </w:p>
    <w:p w14:paraId="4F674323" w14:textId="77777777" w:rsidR="00123E36" w:rsidRDefault="00123E36">
      <w:pPr>
        <w:rPr>
          <w:rFonts w:ascii="宋体" w:hAnsi="宋体"/>
        </w:rPr>
      </w:pPr>
    </w:p>
    <w:p w14:paraId="47877F53" w14:textId="77777777" w:rsidR="00123E36" w:rsidRDefault="00123E36">
      <w:pPr>
        <w:rPr>
          <w:rFonts w:ascii="宋体" w:hAnsi="宋体"/>
        </w:rPr>
      </w:pPr>
    </w:p>
    <w:p w14:paraId="342C8100" w14:textId="77777777" w:rsidR="00123E36" w:rsidRDefault="00123E36">
      <w:pPr>
        <w:rPr>
          <w:rFonts w:ascii="宋体" w:hAnsi="宋体"/>
        </w:rPr>
      </w:pPr>
    </w:p>
    <w:p w14:paraId="2A5D9B6B" w14:textId="77777777" w:rsidR="00123E36" w:rsidRDefault="00123E36">
      <w:pPr>
        <w:rPr>
          <w:rFonts w:ascii="宋体" w:hAnsi="宋体"/>
        </w:rPr>
      </w:pPr>
    </w:p>
    <w:p w14:paraId="6420171C" w14:textId="77777777" w:rsidR="00123E36" w:rsidRDefault="00123E36">
      <w:pPr>
        <w:rPr>
          <w:rFonts w:ascii="宋体" w:hAnsi="宋体"/>
        </w:rPr>
      </w:pPr>
    </w:p>
    <w:p w14:paraId="3E2372B3" w14:textId="77777777" w:rsidR="00123E36" w:rsidRDefault="00123E36">
      <w:pPr>
        <w:rPr>
          <w:rFonts w:ascii="宋体" w:hAnsi="宋体"/>
        </w:rPr>
      </w:pPr>
    </w:p>
    <w:p w14:paraId="70F41B96" w14:textId="77777777" w:rsidR="00123E36" w:rsidRDefault="00454371">
      <w:pPr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b/>
          <w:bCs/>
          <w:sz w:val="32"/>
        </w:rPr>
        <w:t>教育部港澳台事务办公室</w:t>
      </w:r>
    </w:p>
    <w:p w14:paraId="5FD32C2C" w14:textId="77777777" w:rsidR="00123E36" w:rsidRDefault="00454371">
      <w:pPr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30"/>
          <w:szCs w:val="30"/>
        </w:rPr>
        <w:t>填表日期：</w:t>
      </w:r>
      <w:bookmarkStart w:id="5" w:name="ExportDate"/>
      <w:bookmarkEnd w:id="5"/>
      <w:r>
        <w:rPr>
          <w:rFonts w:ascii="宋体" w:hAnsi="宋体" w:hint="eastAsia"/>
          <w:sz w:val="30"/>
          <w:szCs w:val="30"/>
        </w:rPr>
        <w:t xml:space="preserve">  </w:t>
      </w:r>
      <w:r>
        <w:rPr>
          <w:rFonts w:ascii="宋体" w:hAnsi="宋体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</w:rPr>
        <w:t xml:space="preserve">   </w:t>
      </w:r>
      <w:r>
        <w:rPr>
          <w:rFonts w:ascii="宋体" w:hAnsi="宋体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</w:rPr>
        <w:t xml:space="preserve">   </w:t>
      </w:r>
      <w:r>
        <w:rPr>
          <w:rFonts w:ascii="宋体" w:hAnsi="宋体"/>
          <w:sz w:val="30"/>
          <w:szCs w:val="30"/>
        </w:rPr>
        <w:t>日</w:t>
      </w:r>
    </w:p>
    <w:p w14:paraId="4352765E" w14:textId="77777777" w:rsidR="00123E36" w:rsidRDefault="00123E36">
      <w:pPr>
        <w:jc w:val="center"/>
        <w:rPr>
          <w:rFonts w:ascii="宋体" w:hAnsi="宋体"/>
          <w:b/>
          <w:bCs/>
          <w:sz w:val="32"/>
        </w:rPr>
      </w:pPr>
    </w:p>
    <w:p w14:paraId="4D93BA95" w14:textId="77777777" w:rsidR="00123E36" w:rsidRDefault="00454371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>填 写 说 明</w:t>
      </w:r>
    </w:p>
    <w:p w14:paraId="3769B614" w14:textId="77777777" w:rsidR="00123E36" w:rsidRDefault="00123E36">
      <w:pPr>
        <w:jc w:val="center"/>
        <w:rPr>
          <w:rFonts w:ascii="宋体" w:hAnsi="宋体"/>
          <w:b/>
          <w:bCs/>
          <w:sz w:val="30"/>
        </w:rPr>
      </w:pPr>
    </w:p>
    <w:p w14:paraId="6D7AEFD6" w14:textId="77777777" w:rsidR="00123E36" w:rsidRDefault="00454371">
      <w:pPr>
        <w:ind w:left="434" w:hangingChars="155" w:hanging="434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1</w:t>
      </w:r>
      <w:r>
        <w:rPr>
          <w:rFonts w:ascii="宋体" w:hAnsi="宋体" w:hint="eastAsia"/>
          <w:sz w:val="28"/>
        </w:rPr>
        <w:t>．活动类别按联合培养类、教学科研类、创新创业类、实践交流类进行填写。编号不填，学科类别需填写学科、专业。</w:t>
      </w:r>
    </w:p>
    <w:p w14:paraId="204FC507" w14:textId="77777777" w:rsidR="00123E36" w:rsidRDefault="00454371">
      <w:pPr>
        <w:ind w:left="434" w:hangingChars="155" w:hanging="434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2．项目基本信息中注明项目时间类型（短期生、长期生两类中任选其一）。</w:t>
      </w:r>
    </w:p>
    <w:p w14:paraId="2F4660C1" w14:textId="77777777" w:rsidR="00123E36" w:rsidRDefault="00454371">
      <w:pPr>
        <w:ind w:left="420" w:hangingChars="150" w:hanging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3．项目的具体策划内容可另附材料。</w:t>
      </w:r>
    </w:p>
    <w:p w14:paraId="39FAA355" w14:textId="77777777" w:rsidR="00123E36" w:rsidRDefault="00454371">
      <w:pPr>
        <w:ind w:left="420" w:hangingChars="150" w:hanging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4．请在学校意见栏内加盖校章，学校无需另外行文。未加盖校章视为无效申请。</w:t>
      </w:r>
    </w:p>
    <w:p w14:paraId="5F58B7D6" w14:textId="77777777" w:rsidR="00123E36" w:rsidRDefault="00123E36">
      <w:pPr>
        <w:rPr>
          <w:rFonts w:ascii="宋体" w:hAnsi="宋体"/>
          <w:sz w:val="28"/>
        </w:rPr>
      </w:pPr>
    </w:p>
    <w:p w14:paraId="69918347" w14:textId="77777777" w:rsidR="00123E36" w:rsidRDefault="00454371">
      <w:pPr>
        <w:rPr>
          <w:rFonts w:ascii="宋体" w:hAnsi="宋体"/>
          <w:sz w:val="32"/>
        </w:rPr>
      </w:pPr>
      <w:r>
        <w:rPr>
          <w:rFonts w:ascii="宋体" w:hAnsi="宋体"/>
          <w:sz w:val="32"/>
        </w:rPr>
        <w:br w:type="page"/>
      </w:r>
      <w:r>
        <w:rPr>
          <w:rFonts w:ascii="宋体" w:hAnsi="宋体" w:hint="eastAsia"/>
          <w:sz w:val="32"/>
        </w:rPr>
        <w:lastRenderedPageBreak/>
        <w:t>一、</w:t>
      </w:r>
      <w:r>
        <w:rPr>
          <w:rFonts w:ascii="宋体" w:hAnsi="宋体" w:hint="eastAsia"/>
          <w:b/>
          <w:bCs/>
          <w:sz w:val="32"/>
        </w:rPr>
        <w:t>项目基本信息</w:t>
      </w:r>
    </w:p>
    <w:tbl>
      <w:tblPr>
        <w:tblpPr w:leftFromText="180" w:rightFromText="180" w:vertAnchor="page" w:horzAnchor="margin" w:tblpXSpec="center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2693"/>
        <w:gridCol w:w="1559"/>
        <w:gridCol w:w="2835"/>
      </w:tblGrid>
      <w:tr w:rsidR="00123E36" w14:paraId="3F94520F" w14:textId="77777777">
        <w:trPr>
          <w:cantSplit/>
          <w:trHeight w:val="699"/>
        </w:trPr>
        <w:tc>
          <w:tcPr>
            <w:tcW w:w="2119" w:type="dxa"/>
            <w:vAlign w:val="center"/>
          </w:tcPr>
          <w:p w14:paraId="0E662246" w14:textId="77777777" w:rsidR="00123E36" w:rsidRDefault="00454371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内地高校</w:t>
            </w:r>
          </w:p>
        </w:tc>
        <w:tc>
          <w:tcPr>
            <w:tcW w:w="2693" w:type="dxa"/>
            <w:vAlign w:val="center"/>
          </w:tcPr>
          <w:p w14:paraId="7F3D84FC" w14:textId="77777777" w:rsidR="00123E36" w:rsidRDefault="00454371">
            <w:pPr>
              <w:rPr>
                <w:rFonts w:ascii="宋体" w:hAnsi="宋体"/>
                <w:sz w:val="24"/>
              </w:rPr>
            </w:pPr>
            <w:bookmarkStart w:id="6" w:name="School"/>
            <w:bookmarkEnd w:id="6"/>
            <w:r>
              <w:rPr>
                <w:rFonts w:ascii="宋体" w:hAnsi="宋体" w:hint="eastAsia"/>
                <w:sz w:val="24"/>
              </w:rPr>
              <w:t>中国地质大学（北京）</w:t>
            </w:r>
          </w:p>
        </w:tc>
        <w:tc>
          <w:tcPr>
            <w:tcW w:w="1559" w:type="dxa"/>
            <w:vAlign w:val="center"/>
          </w:tcPr>
          <w:p w14:paraId="7623A22B" w14:textId="77777777" w:rsidR="00123E36" w:rsidRDefault="00454371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港澳高校</w:t>
            </w:r>
          </w:p>
        </w:tc>
        <w:tc>
          <w:tcPr>
            <w:tcW w:w="2835" w:type="dxa"/>
            <w:vAlign w:val="center"/>
          </w:tcPr>
          <w:p w14:paraId="501137BE" w14:textId="77777777" w:rsidR="00123E36" w:rsidRDefault="00123E36">
            <w:pPr>
              <w:rPr>
                <w:rFonts w:ascii="宋体" w:hAnsi="宋体"/>
                <w:sz w:val="24"/>
              </w:rPr>
            </w:pPr>
            <w:bookmarkStart w:id="7" w:name="HKschool"/>
            <w:bookmarkEnd w:id="7"/>
          </w:p>
        </w:tc>
      </w:tr>
      <w:tr w:rsidR="00123E36" w14:paraId="32BFF446" w14:textId="77777777">
        <w:trPr>
          <w:cantSplit/>
          <w:trHeight w:val="748"/>
        </w:trPr>
        <w:tc>
          <w:tcPr>
            <w:tcW w:w="2119" w:type="dxa"/>
            <w:vAlign w:val="center"/>
          </w:tcPr>
          <w:p w14:paraId="381CE1B7" w14:textId="77777777" w:rsidR="00123E36" w:rsidRDefault="00454371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项目名称</w:t>
            </w:r>
          </w:p>
        </w:tc>
        <w:tc>
          <w:tcPr>
            <w:tcW w:w="7087" w:type="dxa"/>
            <w:gridSpan w:val="3"/>
            <w:vAlign w:val="center"/>
          </w:tcPr>
          <w:p w14:paraId="470C0245" w14:textId="77777777" w:rsidR="00123E36" w:rsidRDefault="00123E36">
            <w:pPr>
              <w:rPr>
                <w:rFonts w:ascii="宋体" w:hAnsi="宋体"/>
                <w:sz w:val="24"/>
              </w:rPr>
            </w:pPr>
            <w:bookmarkStart w:id="8" w:name="BasicProjName"/>
            <w:bookmarkEnd w:id="8"/>
          </w:p>
        </w:tc>
      </w:tr>
      <w:tr w:rsidR="00123E36" w14:paraId="140F973C" w14:textId="77777777">
        <w:trPr>
          <w:cantSplit/>
          <w:trHeight w:val="625"/>
        </w:trPr>
        <w:tc>
          <w:tcPr>
            <w:tcW w:w="2119" w:type="dxa"/>
            <w:vAlign w:val="center"/>
          </w:tcPr>
          <w:p w14:paraId="090AE7CB" w14:textId="77777777" w:rsidR="00123E36" w:rsidRDefault="00454371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执行起止时间</w:t>
            </w:r>
          </w:p>
        </w:tc>
        <w:tc>
          <w:tcPr>
            <w:tcW w:w="2693" w:type="dxa"/>
            <w:vAlign w:val="center"/>
          </w:tcPr>
          <w:p w14:paraId="026AF95E" w14:textId="77777777" w:rsidR="00123E36" w:rsidRDefault="00123E36">
            <w:pPr>
              <w:rPr>
                <w:rFonts w:ascii="宋体" w:hAnsi="宋体"/>
                <w:sz w:val="24"/>
              </w:rPr>
            </w:pPr>
            <w:bookmarkStart w:id="9" w:name="StartTimeToEndTime"/>
            <w:bookmarkEnd w:id="9"/>
          </w:p>
        </w:tc>
        <w:tc>
          <w:tcPr>
            <w:tcW w:w="4394" w:type="dxa"/>
            <w:gridSpan w:val="2"/>
            <w:vAlign w:val="center"/>
          </w:tcPr>
          <w:p w14:paraId="5CED3B7A" w14:textId="77777777" w:rsidR="00123E36" w:rsidRDefault="0045437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共计：</w:t>
            </w:r>
            <w:bookmarkStart w:id="10" w:name="TotalDays"/>
            <w:bookmarkEnd w:id="10"/>
            <w:r>
              <w:rPr>
                <w:rFonts w:ascii="宋体" w:hAnsi="宋体" w:hint="eastAsia"/>
                <w:sz w:val="24"/>
              </w:rPr>
              <w:t xml:space="preserve"> 天，属于</w:t>
            </w:r>
            <w:bookmarkStart w:id="11" w:name="BasicProjCategory"/>
            <w:bookmarkEnd w:id="11"/>
            <w:r>
              <w:rPr>
                <w:rFonts w:ascii="宋体" w:hAnsi="宋体" w:hint="eastAsia"/>
                <w:sz w:val="24"/>
              </w:rPr>
              <w:t xml:space="preserve"> 长期/短期 项目</w:t>
            </w:r>
          </w:p>
        </w:tc>
      </w:tr>
      <w:tr w:rsidR="00123E36" w14:paraId="6379A34E" w14:textId="77777777">
        <w:trPr>
          <w:cantSplit/>
          <w:trHeight w:val="759"/>
        </w:trPr>
        <w:tc>
          <w:tcPr>
            <w:tcW w:w="2119" w:type="dxa"/>
            <w:vAlign w:val="center"/>
          </w:tcPr>
          <w:p w14:paraId="35299018" w14:textId="77777777" w:rsidR="00123E36" w:rsidRDefault="00454371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总参与人数</w:t>
            </w:r>
          </w:p>
        </w:tc>
        <w:tc>
          <w:tcPr>
            <w:tcW w:w="2693" w:type="dxa"/>
            <w:vAlign w:val="center"/>
          </w:tcPr>
          <w:p w14:paraId="1689C482" w14:textId="77777777" w:rsidR="00123E36" w:rsidRDefault="00454371">
            <w:pPr>
              <w:ind w:firstLineChars="200" w:firstLine="48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内地：</w:t>
            </w:r>
            <w:bookmarkStart w:id="12" w:name="NumPeople"/>
            <w:bookmarkEnd w:id="12"/>
            <w:r>
              <w:rPr>
                <w:rFonts w:ascii="宋体" w:hAnsi="宋体" w:hint="eastAsia"/>
                <w:sz w:val="24"/>
              </w:rPr>
              <w:t xml:space="preserve"> 人</w:t>
            </w:r>
          </w:p>
        </w:tc>
        <w:tc>
          <w:tcPr>
            <w:tcW w:w="4394" w:type="dxa"/>
            <w:gridSpan w:val="2"/>
            <w:vAlign w:val="center"/>
          </w:tcPr>
          <w:p w14:paraId="3E447642" w14:textId="77777777" w:rsidR="00123E36" w:rsidRDefault="00454371">
            <w:pPr>
              <w:ind w:firstLineChars="200" w:firstLine="48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港澳：</w:t>
            </w:r>
            <w:bookmarkStart w:id="13" w:name="NumHKpeople"/>
            <w:bookmarkEnd w:id="13"/>
            <w:r>
              <w:rPr>
                <w:rFonts w:ascii="宋体" w:hAnsi="宋体" w:hint="eastAsia"/>
                <w:sz w:val="24"/>
              </w:rPr>
              <w:t xml:space="preserve">  人</w:t>
            </w:r>
          </w:p>
        </w:tc>
      </w:tr>
      <w:tr w:rsidR="00123E36" w14:paraId="55C1BC3A" w14:textId="77777777">
        <w:trPr>
          <w:cantSplit/>
          <w:trHeight w:val="755"/>
        </w:trPr>
        <w:tc>
          <w:tcPr>
            <w:tcW w:w="2119" w:type="dxa"/>
            <w:vAlign w:val="center"/>
          </w:tcPr>
          <w:p w14:paraId="4C7AE5AA" w14:textId="77777777" w:rsidR="00123E36" w:rsidRDefault="00454371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内地负责人姓名</w:t>
            </w:r>
          </w:p>
        </w:tc>
        <w:tc>
          <w:tcPr>
            <w:tcW w:w="2693" w:type="dxa"/>
            <w:vAlign w:val="center"/>
          </w:tcPr>
          <w:p w14:paraId="21C98E0A" w14:textId="77777777" w:rsidR="00123E36" w:rsidRDefault="00123E36">
            <w:pPr>
              <w:rPr>
                <w:rFonts w:ascii="宋体" w:hAnsi="宋体"/>
                <w:sz w:val="24"/>
              </w:rPr>
            </w:pPr>
            <w:bookmarkStart w:id="14" w:name="ChiefName"/>
            <w:bookmarkEnd w:id="14"/>
          </w:p>
        </w:tc>
        <w:tc>
          <w:tcPr>
            <w:tcW w:w="4394" w:type="dxa"/>
            <w:gridSpan w:val="2"/>
            <w:vAlign w:val="center"/>
          </w:tcPr>
          <w:p w14:paraId="4C5AE2F5" w14:textId="77777777" w:rsidR="00123E36" w:rsidRDefault="00454371">
            <w:pPr>
              <w:ind w:firstLineChars="73" w:firstLine="176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单位/职务/职称</w:t>
            </w:r>
            <w:r>
              <w:rPr>
                <w:rFonts w:ascii="宋体" w:hAnsi="宋体" w:hint="eastAsia"/>
                <w:bCs/>
                <w:sz w:val="24"/>
              </w:rPr>
              <w:t>：</w:t>
            </w:r>
            <w:bookmarkStart w:id="15" w:name="ChiefPosition"/>
            <w:bookmarkEnd w:id="15"/>
          </w:p>
        </w:tc>
      </w:tr>
      <w:tr w:rsidR="00123E36" w14:paraId="17F0DEA7" w14:textId="77777777">
        <w:trPr>
          <w:cantSplit/>
          <w:trHeight w:val="935"/>
        </w:trPr>
        <w:tc>
          <w:tcPr>
            <w:tcW w:w="2119" w:type="dxa"/>
            <w:vAlign w:val="center"/>
          </w:tcPr>
          <w:p w14:paraId="045ED424" w14:textId="77777777" w:rsidR="00123E36" w:rsidRDefault="00454371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联系电话/传真</w:t>
            </w:r>
          </w:p>
        </w:tc>
        <w:tc>
          <w:tcPr>
            <w:tcW w:w="2693" w:type="dxa"/>
            <w:vAlign w:val="center"/>
          </w:tcPr>
          <w:p w14:paraId="44FD1F1A" w14:textId="77777777" w:rsidR="00123E36" w:rsidRDefault="00123E36">
            <w:pPr>
              <w:rPr>
                <w:rFonts w:ascii="宋体" w:hAnsi="宋体"/>
                <w:sz w:val="24"/>
              </w:rPr>
            </w:pPr>
            <w:bookmarkStart w:id="16" w:name="ChiefTele"/>
            <w:bookmarkEnd w:id="16"/>
          </w:p>
        </w:tc>
        <w:tc>
          <w:tcPr>
            <w:tcW w:w="4394" w:type="dxa"/>
            <w:gridSpan w:val="2"/>
            <w:vAlign w:val="center"/>
          </w:tcPr>
          <w:p w14:paraId="3D9F00DC" w14:textId="77777777" w:rsidR="00123E36" w:rsidRDefault="00454371">
            <w:pPr>
              <w:ind w:firstLineChars="73" w:firstLine="176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电子邮箱</w:t>
            </w:r>
            <w:r>
              <w:rPr>
                <w:rFonts w:ascii="宋体" w:hAnsi="宋体" w:hint="eastAsia"/>
                <w:bCs/>
                <w:sz w:val="24"/>
              </w:rPr>
              <w:t>：</w:t>
            </w:r>
            <w:bookmarkStart w:id="17" w:name="ChiefEmail"/>
            <w:bookmarkEnd w:id="17"/>
          </w:p>
        </w:tc>
      </w:tr>
      <w:tr w:rsidR="00123E36" w14:paraId="30C08F49" w14:textId="77777777" w:rsidTr="00CB586B">
        <w:trPr>
          <w:cantSplit/>
          <w:trHeight w:val="7883"/>
        </w:trPr>
        <w:tc>
          <w:tcPr>
            <w:tcW w:w="2119" w:type="dxa"/>
            <w:textDirection w:val="tbRlV"/>
            <w:vAlign w:val="center"/>
          </w:tcPr>
          <w:p w14:paraId="0E9A6145" w14:textId="6751EE60" w:rsidR="00123E36" w:rsidRDefault="00454371" w:rsidP="00CB586B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B586B">
              <w:rPr>
                <w:rFonts w:ascii="宋体" w:hAnsi="宋体" w:hint="eastAsia"/>
                <w:b/>
                <w:bCs/>
                <w:sz w:val="30"/>
                <w:szCs w:val="30"/>
              </w:rPr>
              <w:t>本 校 与</w:t>
            </w:r>
            <w:r w:rsidR="00CB586B">
              <w:rPr>
                <w:rFonts w:ascii="宋体" w:hAnsi="宋体" w:hint="eastAsia"/>
                <w:b/>
                <w:bCs/>
                <w:sz w:val="30"/>
                <w:szCs w:val="30"/>
              </w:rPr>
              <w:t xml:space="preserve"> </w:t>
            </w:r>
            <w:r w:rsidR="00CB586B" w:rsidRPr="00CB586B">
              <w:rPr>
                <w:rFonts w:ascii="宋体" w:hAnsi="宋体" w:hint="eastAsia"/>
                <w:b/>
                <w:bCs/>
                <w:sz w:val="30"/>
                <w:szCs w:val="30"/>
              </w:rPr>
              <w:t>港</w:t>
            </w:r>
            <w:r w:rsidR="00CB586B">
              <w:rPr>
                <w:rFonts w:ascii="宋体" w:hAnsi="宋体" w:hint="eastAsia"/>
                <w:b/>
                <w:bCs/>
                <w:sz w:val="30"/>
                <w:szCs w:val="30"/>
              </w:rPr>
              <w:t xml:space="preserve"> </w:t>
            </w:r>
            <w:r w:rsidR="00CB586B" w:rsidRPr="00CB586B">
              <w:rPr>
                <w:rFonts w:ascii="宋体" w:hAnsi="宋体" w:hint="eastAsia"/>
                <w:b/>
                <w:bCs/>
                <w:sz w:val="30"/>
                <w:szCs w:val="30"/>
              </w:rPr>
              <w:t>澳</w:t>
            </w:r>
            <w:r w:rsidR="00CB586B">
              <w:rPr>
                <w:rFonts w:ascii="宋体" w:hAnsi="宋体" w:hint="eastAsia"/>
                <w:b/>
                <w:bCs/>
                <w:sz w:val="30"/>
                <w:szCs w:val="30"/>
              </w:rPr>
              <w:t xml:space="preserve"> </w:t>
            </w:r>
            <w:r w:rsidRPr="00CB586B">
              <w:rPr>
                <w:rFonts w:ascii="宋体" w:hAnsi="宋体" w:hint="eastAsia"/>
                <w:b/>
                <w:bCs/>
                <w:sz w:val="30"/>
                <w:szCs w:val="30"/>
              </w:rPr>
              <w:t>高 校合 作 情 况</w:t>
            </w:r>
          </w:p>
        </w:tc>
        <w:tc>
          <w:tcPr>
            <w:tcW w:w="7087" w:type="dxa"/>
            <w:gridSpan w:val="3"/>
          </w:tcPr>
          <w:p w14:paraId="53925B2C" w14:textId="77777777" w:rsidR="00123E36" w:rsidRDefault="00123E36">
            <w:pPr>
              <w:rPr>
                <w:rFonts w:ascii="宋体" w:hAnsi="宋体"/>
                <w:bCs/>
                <w:sz w:val="24"/>
              </w:rPr>
            </w:pPr>
            <w:bookmarkStart w:id="18" w:name="CooperationDes"/>
            <w:bookmarkEnd w:id="18"/>
          </w:p>
        </w:tc>
      </w:tr>
    </w:tbl>
    <w:p w14:paraId="6645B75D" w14:textId="77777777" w:rsidR="00123E36" w:rsidRDefault="00123E36">
      <w:pPr>
        <w:rPr>
          <w:rFonts w:ascii="宋体" w:hAnsi="宋体"/>
        </w:rPr>
      </w:pPr>
    </w:p>
    <w:p w14:paraId="1B984E71" w14:textId="77777777" w:rsidR="00123E36" w:rsidRDefault="00454371">
      <w:pPr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br w:type="page"/>
      </w:r>
      <w:r>
        <w:rPr>
          <w:rFonts w:ascii="宋体" w:hAnsi="宋体" w:hint="eastAsia"/>
          <w:b/>
          <w:bCs/>
          <w:sz w:val="32"/>
        </w:rPr>
        <w:lastRenderedPageBreak/>
        <w:t>二、项目实施方案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123E36" w14:paraId="1E7BAEC4" w14:textId="77777777">
        <w:trPr>
          <w:trHeight w:val="13173"/>
        </w:trPr>
        <w:tc>
          <w:tcPr>
            <w:tcW w:w="9000" w:type="dxa"/>
          </w:tcPr>
          <w:p w14:paraId="3D060EDB" w14:textId="77777777" w:rsidR="00123E36" w:rsidRDefault="00454371">
            <w:pPr>
              <w:rPr>
                <w:rFonts w:ascii="宋体" w:hAnsi="宋体"/>
                <w:bCs/>
                <w:sz w:val="24"/>
              </w:rPr>
            </w:pPr>
            <w:bookmarkStart w:id="19" w:name="ProjSolution"/>
            <w:bookmarkEnd w:id="19"/>
            <w:r>
              <w:rPr>
                <w:rFonts w:ascii="宋体" w:hAnsi="宋体" w:hint="eastAsia"/>
                <w:bCs/>
                <w:sz w:val="24"/>
              </w:rPr>
              <w:t>（</w:t>
            </w:r>
            <w:r>
              <w:rPr>
                <w:rFonts w:ascii="宋体" w:hAnsi="宋体"/>
                <w:bCs/>
                <w:sz w:val="24"/>
              </w:rPr>
              <w:t>1）概况（项目的时间、地点、主题、目的及意义、特色、形式、活动规模、预期效果）</w:t>
            </w:r>
          </w:p>
          <w:p w14:paraId="2C74BE2D" w14:textId="77777777" w:rsidR="00123E36" w:rsidRDefault="00123E36">
            <w:pPr>
              <w:rPr>
                <w:rFonts w:ascii="宋体" w:hAnsi="宋体"/>
                <w:bCs/>
                <w:sz w:val="24"/>
              </w:rPr>
            </w:pPr>
          </w:p>
          <w:p w14:paraId="15B09D4A" w14:textId="77777777" w:rsidR="00123E36" w:rsidRDefault="00123E36">
            <w:pPr>
              <w:rPr>
                <w:rFonts w:ascii="宋体" w:hAnsi="宋体"/>
                <w:bCs/>
                <w:sz w:val="24"/>
              </w:rPr>
            </w:pPr>
          </w:p>
          <w:p w14:paraId="338EEAAA" w14:textId="77777777" w:rsidR="00123E36" w:rsidRDefault="00454371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</w:t>
            </w:r>
            <w:r>
              <w:rPr>
                <w:rFonts w:ascii="宋体" w:hAnsi="宋体"/>
                <w:bCs/>
                <w:sz w:val="24"/>
              </w:rPr>
              <w:t>2）具体活动日程（细化到时/分）</w:t>
            </w:r>
          </w:p>
          <w:p w14:paraId="0CCD39E0" w14:textId="77777777" w:rsidR="00123E36" w:rsidRDefault="00123E36">
            <w:pPr>
              <w:rPr>
                <w:rFonts w:ascii="宋体" w:hAnsi="宋体"/>
                <w:bCs/>
                <w:sz w:val="24"/>
              </w:rPr>
            </w:pPr>
          </w:p>
          <w:p w14:paraId="3832101B" w14:textId="77777777" w:rsidR="00123E36" w:rsidRDefault="00123E36">
            <w:pPr>
              <w:rPr>
                <w:rFonts w:ascii="宋体" w:hAnsi="宋体"/>
                <w:bCs/>
                <w:sz w:val="24"/>
              </w:rPr>
            </w:pPr>
          </w:p>
          <w:p w14:paraId="73A0AB74" w14:textId="77777777" w:rsidR="00123E36" w:rsidRDefault="00123E36">
            <w:pPr>
              <w:rPr>
                <w:rFonts w:ascii="宋体" w:hAnsi="宋体"/>
                <w:bCs/>
                <w:sz w:val="24"/>
              </w:rPr>
            </w:pPr>
          </w:p>
          <w:p w14:paraId="75DE8490" w14:textId="77777777" w:rsidR="00123E36" w:rsidRDefault="00454371">
            <w:pPr>
              <w:numPr>
                <w:ilvl w:val="0"/>
                <w:numId w:val="1"/>
              </w:num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组织及管理措施等</w:t>
            </w:r>
          </w:p>
          <w:p w14:paraId="7490793A" w14:textId="77777777" w:rsidR="00123E36" w:rsidRDefault="00123E36">
            <w:pPr>
              <w:rPr>
                <w:rFonts w:ascii="宋体" w:hAnsi="宋体"/>
                <w:bCs/>
                <w:sz w:val="24"/>
              </w:rPr>
            </w:pPr>
          </w:p>
          <w:p w14:paraId="65879C15" w14:textId="2DFBDCC6" w:rsidR="00123E36" w:rsidRDefault="00CB586B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</w:p>
        </w:tc>
      </w:tr>
    </w:tbl>
    <w:p w14:paraId="09EC6694" w14:textId="77777777" w:rsidR="00123E36" w:rsidRDefault="00454371">
      <w:pPr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>三、港澳合作高校情况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1405"/>
        <w:gridCol w:w="1803"/>
        <w:gridCol w:w="720"/>
        <w:gridCol w:w="702"/>
        <w:gridCol w:w="709"/>
        <w:gridCol w:w="569"/>
        <w:gridCol w:w="565"/>
        <w:gridCol w:w="155"/>
        <w:gridCol w:w="1512"/>
      </w:tblGrid>
      <w:tr w:rsidR="00123E36" w14:paraId="53ED97E7" w14:textId="77777777">
        <w:trPr>
          <w:cantSplit/>
          <w:trHeight w:val="64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F948" w14:textId="77777777" w:rsidR="00123E36" w:rsidRDefault="0045437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港澳高校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1DDE" w14:textId="77777777" w:rsidR="00123E36" w:rsidRDefault="00123E36">
            <w:pPr>
              <w:jc w:val="left"/>
              <w:rPr>
                <w:rFonts w:ascii="宋体" w:hAnsi="宋体"/>
                <w:bCs/>
                <w:sz w:val="24"/>
              </w:rPr>
            </w:pPr>
            <w:bookmarkStart w:id="20" w:name="DetailHKschool"/>
            <w:bookmarkEnd w:id="20"/>
          </w:p>
        </w:tc>
      </w:tr>
      <w:tr w:rsidR="00123E36" w14:paraId="5EB0FEDD" w14:textId="77777777">
        <w:trPr>
          <w:cantSplit/>
          <w:trHeight w:val="577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52FB" w14:textId="77777777" w:rsidR="00123E36" w:rsidRDefault="0045437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窗口单位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4DC2" w14:textId="77777777" w:rsidR="00123E36" w:rsidRDefault="00123E36">
            <w:pPr>
              <w:rPr>
                <w:rFonts w:ascii="宋体" w:hAnsi="宋体"/>
                <w:bCs/>
                <w:sz w:val="24"/>
              </w:rPr>
            </w:pPr>
            <w:bookmarkStart w:id="21" w:name="ContactUnit"/>
            <w:bookmarkEnd w:id="21"/>
          </w:p>
        </w:tc>
      </w:tr>
      <w:tr w:rsidR="00123E36" w14:paraId="16A8C358" w14:textId="77777777">
        <w:trPr>
          <w:trHeight w:val="582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59FF" w14:textId="77777777" w:rsidR="00123E36" w:rsidRDefault="0045437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主要联系人姓名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7330" w14:textId="77777777" w:rsidR="00123E36" w:rsidRDefault="00123E36">
            <w:pPr>
              <w:rPr>
                <w:rFonts w:ascii="宋体" w:hAnsi="宋体"/>
                <w:sz w:val="24"/>
              </w:rPr>
            </w:pPr>
            <w:bookmarkStart w:id="22" w:name="ContactName"/>
            <w:bookmarkEnd w:id="22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D354" w14:textId="77777777" w:rsidR="00123E36" w:rsidRDefault="0045437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年龄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FDA7" w14:textId="77777777" w:rsidR="00123E36" w:rsidRDefault="00123E36">
            <w:pPr>
              <w:rPr>
                <w:rFonts w:ascii="宋体" w:hAnsi="宋体"/>
                <w:bCs/>
                <w:sz w:val="24"/>
              </w:rPr>
            </w:pPr>
            <w:bookmarkStart w:id="23" w:name="ContactAge"/>
            <w:bookmarkEnd w:id="2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DC17" w14:textId="77777777" w:rsidR="00123E36" w:rsidRDefault="0045437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31D3" w14:textId="77777777" w:rsidR="00123E36" w:rsidRDefault="00123E36">
            <w:pPr>
              <w:rPr>
                <w:rFonts w:ascii="宋体" w:hAnsi="宋体"/>
                <w:bCs/>
                <w:sz w:val="24"/>
              </w:rPr>
            </w:pPr>
            <w:bookmarkStart w:id="24" w:name="ContactSex"/>
            <w:bookmarkEnd w:id="24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52D4" w14:textId="77777777" w:rsidR="00123E36" w:rsidRDefault="0045437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6D6D" w14:textId="77777777" w:rsidR="00123E36" w:rsidRDefault="00123E36">
            <w:pPr>
              <w:rPr>
                <w:rFonts w:ascii="宋体" w:hAnsi="宋体"/>
                <w:bCs/>
                <w:sz w:val="24"/>
              </w:rPr>
            </w:pPr>
            <w:bookmarkStart w:id="25" w:name="ContactPosition"/>
            <w:bookmarkEnd w:id="25"/>
          </w:p>
        </w:tc>
      </w:tr>
      <w:tr w:rsidR="00123E36" w14:paraId="0C0BCD0C" w14:textId="77777777">
        <w:trPr>
          <w:cantSplit/>
          <w:trHeight w:val="617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CB27" w14:textId="77777777" w:rsidR="00123E36" w:rsidRDefault="0045437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工作单位及</w:t>
            </w:r>
          </w:p>
          <w:p w14:paraId="2D307C3F" w14:textId="77777777" w:rsidR="00123E36" w:rsidRDefault="0045437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电话、电邮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5800" w14:textId="77777777" w:rsidR="00123E36" w:rsidRDefault="00454371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电话</w:t>
            </w:r>
            <w:r>
              <w:rPr>
                <w:rFonts w:ascii="宋体" w:hAnsi="宋体" w:hint="eastAsia"/>
                <w:bCs/>
                <w:sz w:val="24"/>
              </w:rPr>
              <w:t>：</w:t>
            </w:r>
            <w:bookmarkStart w:id="26" w:name="ContactTele"/>
            <w:bookmarkEnd w:id="26"/>
            <w:r>
              <w:rPr>
                <w:rFonts w:ascii="宋体" w:hAnsi="宋体" w:hint="eastAsia"/>
                <w:bCs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>电邮</w:t>
            </w:r>
            <w:r>
              <w:rPr>
                <w:rFonts w:ascii="宋体" w:hAnsi="宋体" w:hint="eastAsia"/>
                <w:bCs/>
                <w:sz w:val="24"/>
              </w:rPr>
              <w:t>：</w:t>
            </w:r>
            <w:bookmarkStart w:id="27" w:name="ContactEmail"/>
            <w:bookmarkEnd w:id="27"/>
          </w:p>
        </w:tc>
      </w:tr>
      <w:tr w:rsidR="00123E36" w14:paraId="06FC2C5C" w14:textId="77777777">
        <w:trPr>
          <w:cantSplit/>
          <w:trHeight w:val="418"/>
        </w:trPr>
        <w:tc>
          <w:tcPr>
            <w:tcW w:w="8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C5FF0E" w14:textId="77777777" w:rsidR="00123E36" w:rsidRDefault="00454371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港澳参与师生情况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690AE" w14:textId="77777777" w:rsidR="00123E36" w:rsidRDefault="0045437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短期生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3FD4" w14:textId="77777777" w:rsidR="00123E36" w:rsidRDefault="00454371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本科生:</w:t>
            </w:r>
            <w:bookmarkStart w:id="28" w:name="UngradShortNum"/>
            <w:bookmarkEnd w:id="28"/>
            <w:r>
              <w:rPr>
                <w:rFonts w:ascii="宋体" w:hAnsi="宋体" w:hint="eastAsia"/>
                <w:bCs/>
                <w:sz w:val="24"/>
              </w:rPr>
              <w:t xml:space="preserve"> 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489C" w14:textId="77777777" w:rsidR="00123E36" w:rsidRDefault="00454371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29" w:name="UngradShortGrade"/>
            <w:bookmarkEnd w:id="29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6309" w14:textId="77777777" w:rsidR="00123E36" w:rsidRDefault="00454371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天数：</w:t>
            </w:r>
            <w:bookmarkStart w:id="30" w:name="UngradShortDay"/>
            <w:bookmarkEnd w:id="30"/>
          </w:p>
        </w:tc>
      </w:tr>
      <w:tr w:rsidR="00123E36" w14:paraId="59A4699D" w14:textId="77777777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3E81F8" w14:textId="77777777" w:rsidR="00123E36" w:rsidRDefault="00123E36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CB194" w14:textId="77777777" w:rsidR="00123E36" w:rsidRDefault="00123E3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543A" w14:textId="77777777" w:rsidR="00123E36" w:rsidRDefault="00454371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硕士研究生:</w:t>
            </w:r>
            <w:bookmarkStart w:id="31" w:name="MasterShortNum"/>
            <w:bookmarkEnd w:id="31"/>
            <w:r>
              <w:rPr>
                <w:rFonts w:ascii="宋体" w:hAnsi="宋体" w:hint="eastAsia"/>
                <w:bCs/>
                <w:sz w:val="24"/>
              </w:rPr>
              <w:t xml:space="preserve"> 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30A2" w14:textId="77777777" w:rsidR="00123E36" w:rsidRDefault="00454371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32" w:name="MasterShortGrade"/>
            <w:bookmarkEnd w:id="32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581F" w14:textId="77777777" w:rsidR="00123E36" w:rsidRDefault="00454371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天数：</w:t>
            </w:r>
            <w:bookmarkStart w:id="33" w:name="MasterShortDay"/>
            <w:bookmarkEnd w:id="33"/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</w:p>
        </w:tc>
      </w:tr>
      <w:tr w:rsidR="00123E36" w14:paraId="4EF7148F" w14:textId="77777777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7494DD" w14:textId="77777777" w:rsidR="00123E36" w:rsidRDefault="00123E36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9A2E" w14:textId="77777777" w:rsidR="00123E36" w:rsidRDefault="00123E3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C3E3" w14:textId="77777777" w:rsidR="00123E36" w:rsidRDefault="00454371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博士研究生:</w:t>
            </w:r>
            <w:bookmarkStart w:id="34" w:name="DoctorShortNum"/>
            <w:bookmarkEnd w:id="34"/>
            <w:r>
              <w:rPr>
                <w:rFonts w:ascii="宋体" w:hAnsi="宋体" w:hint="eastAsia"/>
                <w:bCs/>
                <w:sz w:val="24"/>
              </w:rPr>
              <w:t xml:space="preserve"> 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819B" w14:textId="77777777" w:rsidR="00123E36" w:rsidRDefault="00454371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35" w:name="DoctorShortGrade"/>
            <w:bookmarkEnd w:id="35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DC3E" w14:textId="77777777" w:rsidR="00123E36" w:rsidRDefault="00454371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天数：</w:t>
            </w:r>
            <w:bookmarkStart w:id="36" w:name="DoctorShortDay"/>
            <w:bookmarkEnd w:id="36"/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</w:p>
        </w:tc>
      </w:tr>
      <w:tr w:rsidR="00123E36" w14:paraId="2B668A2E" w14:textId="77777777">
        <w:trPr>
          <w:cantSplit/>
          <w:trHeight w:val="418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DC8A36" w14:textId="77777777" w:rsidR="00123E36" w:rsidRDefault="00123E36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F38C5" w14:textId="77777777" w:rsidR="00123E36" w:rsidRDefault="0045437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长期生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C0D8" w14:textId="77777777" w:rsidR="00123E36" w:rsidRDefault="00454371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本科生:</w:t>
            </w:r>
            <w:bookmarkStart w:id="37" w:name="UngradLongNum"/>
            <w:bookmarkEnd w:id="37"/>
            <w:r>
              <w:rPr>
                <w:rFonts w:ascii="宋体" w:hAnsi="宋体" w:hint="eastAsia"/>
                <w:bCs/>
                <w:sz w:val="24"/>
              </w:rPr>
              <w:t xml:space="preserve"> 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1228" w14:textId="77777777" w:rsidR="00123E36" w:rsidRDefault="00454371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38" w:name="UngradLongGrade"/>
            <w:bookmarkEnd w:id="38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73C0" w14:textId="77777777" w:rsidR="00123E36" w:rsidRDefault="00454371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月数：</w:t>
            </w:r>
            <w:bookmarkStart w:id="39" w:name="UngradLongMonth"/>
            <w:bookmarkEnd w:id="39"/>
          </w:p>
        </w:tc>
      </w:tr>
      <w:tr w:rsidR="00123E36" w14:paraId="1C27061A" w14:textId="77777777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CFE31A" w14:textId="77777777" w:rsidR="00123E36" w:rsidRDefault="00123E36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80E80" w14:textId="77777777" w:rsidR="00123E36" w:rsidRDefault="00123E3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04DC" w14:textId="77777777" w:rsidR="00123E36" w:rsidRDefault="00454371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硕士研究生:</w:t>
            </w:r>
            <w:bookmarkStart w:id="40" w:name="MasterLongNum"/>
            <w:bookmarkEnd w:id="40"/>
            <w:r>
              <w:rPr>
                <w:rFonts w:ascii="宋体" w:hAnsi="宋体" w:hint="eastAsia"/>
                <w:bCs/>
                <w:sz w:val="24"/>
              </w:rPr>
              <w:t xml:space="preserve"> 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6D3F" w14:textId="77777777" w:rsidR="00123E36" w:rsidRDefault="00454371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41" w:name="MasterLongGrade"/>
            <w:bookmarkEnd w:id="41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F782" w14:textId="77777777" w:rsidR="00123E36" w:rsidRDefault="00454371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月数：</w:t>
            </w:r>
            <w:bookmarkStart w:id="42" w:name="MasterLongMonth"/>
            <w:bookmarkEnd w:id="42"/>
          </w:p>
        </w:tc>
      </w:tr>
      <w:tr w:rsidR="00123E36" w14:paraId="1BBE955E" w14:textId="77777777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21DF0D" w14:textId="77777777" w:rsidR="00123E36" w:rsidRDefault="00123E36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B3C3" w14:textId="77777777" w:rsidR="00123E36" w:rsidRDefault="00123E3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28F7" w14:textId="77777777" w:rsidR="00123E36" w:rsidRDefault="00454371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博士研究生:</w:t>
            </w:r>
            <w:bookmarkStart w:id="43" w:name="DoctorLongNum"/>
            <w:bookmarkEnd w:id="43"/>
            <w:r>
              <w:rPr>
                <w:rFonts w:ascii="宋体" w:hAnsi="宋体" w:hint="eastAsia"/>
                <w:bCs/>
                <w:sz w:val="24"/>
              </w:rPr>
              <w:t xml:space="preserve"> 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5F81" w14:textId="77777777" w:rsidR="00123E36" w:rsidRDefault="00454371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44" w:name="DoctorLongGrade"/>
            <w:bookmarkEnd w:id="44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8E30" w14:textId="77777777" w:rsidR="00123E36" w:rsidRDefault="00454371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月数：</w:t>
            </w:r>
            <w:bookmarkStart w:id="45" w:name="DoctorLongMonth"/>
            <w:bookmarkEnd w:id="45"/>
          </w:p>
        </w:tc>
      </w:tr>
      <w:tr w:rsidR="00123E36" w14:paraId="3712C007" w14:textId="77777777">
        <w:trPr>
          <w:cantSplit/>
          <w:trHeight w:val="673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74E706" w14:textId="77777777" w:rsidR="00123E36" w:rsidRDefault="00123E36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FD402" w14:textId="77777777" w:rsidR="00123E36" w:rsidRDefault="0045437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带队教师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09E7" w14:textId="77777777" w:rsidR="00123E36" w:rsidRDefault="00454371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短期：</w:t>
            </w:r>
            <w:bookmarkStart w:id="46" w:name="TeacherShortNum"/>
            <w:bookmarkEnd w:id="46"/>
            <w:r>
              <w:rPr>
                <w:rFonts w:ascii="宋体" w:hAnsi="宋体" w:hint="eastAsia"/>
                <w:bCs/>
                <w:sz w:val="24"/>
              </w:rPr>
              <w:t xml:space="preserve"> 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986BC" w14:textId="77777777" w:rsidR="00123E36" w:rsidRDefault="00454371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职务/职称：</w:t>
            </w:r>
            <w:bookmarkStart w:id="47" w:name="TeacherShortPosi"/>
            <w:bookmarkEnd w:id="47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2AD65" w14:textId="77777777" w:rsidR="00123E36" w:rsidRDefault="00454371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天数：</w:t>
            </w:r>
            <w:bookmarkStart w:id="48" w:name="TeacherShortDay"/>
            <w:bookmarkEnd w:id="48"/>
          </w:p>
        </w:tc>
      </w:tr>
      <w:tr w:rsidR="00123E36" w14:paraId="2D8CF646" w14:textId="77777777">
        <w:trPr>
          <w:cantSplit/>
          <w:trHeight w:val="672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5D9931" w14:textId="77777777" w:rsidR="00123E36" w:rsidRDefault="00123E36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E609" w14:textId="77777777" w:rsidR="00123E36" w:rsidRDefault="00123E3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D10" w14:textId="77777777" w:rsidR="00123E36" w:rsidRDefault="00454371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长期：</w:t>
            </w:r>
            <w:bookmarkStart w:id="49" w:name="TeacherLongNum"/>
            <w:bookmarkEnd w:id="49"/>
            <w:r>
              <w:rPr>
                <w:rFonts w:ascii="宋体" w:hAnsi="宋体" w:hint="eastAsia"/>
                <w:bCs/>
                <w:sz w:val="24"/>
              </w:rPr>
              <w:t xml:space="preserve"> 人</w:t>
            </w:r>
          </w:p>
        </w:tc>
        <w:tc>
          <w:tcPr>
            <w:tcW w:w="25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E7D3" w14:textId="77777777" w:rsidR="00123E36" w:rsidRDefault="00454371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职务/职称：</w:t>
            </w:r>
            <w:bookmarkStart w:id="50" w:name="TeacherLongPosi"/>
            <w:bookmarkEnd w:id="50"/>
          </w:p>
        </w:tc>
        <w:tc>
          <w:tcPr>
            <w:tcW w:w="1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81C4" w14:textId="77777777" w:rsidR="00123E36" w:rsidRDefault="00454371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月数：</w:t>
            </w:r>
            <w:bookmarkStart w:id="51" w:name="TeacherLongMonth"/>
            <w:bookmarkEnd w:id="51"/>
          </w:p>
        </w:tc>
      </w:tr>
      <w:tr w:rsidR="00123E36" w14:paraId="2BD36BD8" w14:textId="77777777">
        <w:trPr>
          <w:cantSplit/>
          <w:trHeight w:val="2343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D0AC81" w14:textId="77777777" w:rsidR="00123E36" w:rsidRDefault="00454371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高校简况</w:t>
            </w:r>
          </w:p>
        </w:tc>
        <w:tc>
          <w:tcPr>
            <w:tcW w:w="8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98DF" w14:textId="77777777" w:rsidR="00123E36" w:rsidRDefault="00123E36">
            <w:pPr>
              <w:rPr>
                <w:rFonts w:ascii="宋体" w:hAnsi="宋体"/>
                <w:bCs/>
                <w:sz w:val="24"/>
              </w:rPr>
            </w:pPr>
            <w:bookmarkStart w:id="52" w:name="HKschoolDes"/>
            <w:bookmarkEnd w:id="52"/>
          </w:p>
        </w:tc>
      </w:tr>
      <w:tr w:rsidR="00123E36" w14:paraId="1DDBDDD5" w14:textId="77777777">
        <w:trPr>
          <w:cantSplit/>
          <w:trHeight w:val="3950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DD0639" w14:textId="77777777" w:rsidR="00123E36" w:rsidRDefault="00454371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与内地高校合作情况</w:t>
            </w:r>
          </w:p>
        </w:tc>
        <w:tc>
          <w:tcPr>
            <w:tcW w:w="8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A0DD" w14:textId="77777777" w:rsidR="00123E36" w:rsidRDefault="00123E36">
            <w:pPr>
              <w:rPr>
                <w:rFonts w:ascii="宋体" w:hAnsi="宋体"/>
                <w:bCs/>
                <w:sz w:val="24"/>
              </w:rPr>
            </w:pPr>
            <w:bookmarkStart w:id="53" w:name="HKschoolCooper"/>
            <w:bookmarkEnd w:id="53"/>
          </w:p>
        </w:tc>
      </w:tr>
    </w:tbl>
    <w:p w14:paraId="16D9F9EB" w14:textId="77777777" w:rsidR="00123E36" w:rsidRDefault="00454371">
      <w:pPr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四、项目经费预算</w:t>
      </w:r>
    </w:p>
    <w:tbl>
      <w:tblPr>
        <w:tblpPr w:leftFromText="180" w:rightFromText="180" w:vertAnchor="page" w:horzAnchor="margin" w:tblpX="288" w:tblpY="2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750"/>
        <w:gridCol w:w="1980"/>
        <w:gridCol w:w="1980"/>
        <w:gridCol w:w="2808"/>
      </w:tblGrid>
      <w:tr w:rsidR="00123E36" w14:paraId="585DB17C" w14:textId="77777777">
        <w:trPr>
          <w:cantSplit/>
          <w:trHeight w:val="641"/>
        </w:trPr>
        <w:tc>
          <w:tcPr>
            <w:tcW w:w="1410" w:type="dxa"/>
            <w:vAlign w:val="center"/>
          </w:tcPr>
          <w:p w14:paraId="43556611" w14:textId="77777777" w:rsidR="00123E36" w:rsidRDefault="0045437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总预算：</w:t>
            </w:r>
          </w:p>
        </w:tc>
        <w:tc>
          <w:tcPr>
            <w:tcW w:w="2730" w:type="dxa"/>
            <w:gridSpan w:val="2"/>
            <w:vAlign w:val="center"/>
          </w:tcPr>
          <w:p w14:paraId="3E396EC5" w14:textId="77777777" w:rsidR="00123E36" w:rsidRDefault="00123E36">
            <w:pPr>
              <w:rPr>
                <w:rFonts w:ascii="宋体" w:hAnsi="宋体"/>
                <w:bCs/>
                <w:sz w:val="28"/>
                <w:szCs w:val="28"/>
              </w:rPr>
            </w:pPr>
            <w:bookmarkStart w:id="54" w:name="TotalBudget"/>
            <w:bookmarkEnd w:id="54"/>
          </w:p>
        </w:tc>
        <w:tc>
          <w:tcPr>
            <w:tcW w:w="1980" w:type="dxa"/>
            <w:vAlign w:val="center"/>
          </w:tcPr>
          <w:p w14:paraId="3C5B582E" w14:textId="77777777" w:rsidR="00123E36" w:rsidRDefault="00454371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申请经费</w:t>
            </w:r>
          </w:p>
        </w:tc>
        <w:tc>
          <w:tcPr>
            <w:tcW w:w="2808" w:type="dxa"/>
            <w:vAlign w:val="center"/>
          </w:tcPr>
          <w:p w14:paraId="1752A3AC" w14:textId="77777777" w:rsidR="00123E36" w:rsidRDefault="00123E36">
            <w:pPr>
              <w:rPr>
                <w:rFonts w:ascii="宋体" w:hAnsi="宋体"/>
                <w:bCs/>
                <w:sz w:val="28"/>
                <w:szCs w:val="28"/>
              </w:rPr>
            </w:pPr>
            <w:bookmarkStart w:id="55" w:name="ApplyFunds"/>
            <w:bookmarkEnd w:id="55"/>
          </w:p>
        </w:tc>
      </w:tr>
      <w:tr w:rsidR="00123E36" w14:paraId="4220715A" w14:textId="77777777">
        <w:trPr>
          <w:cantSplit/>
          <w:trHeight w:val="613"/>
        </w:trPr>
        <w:tc>
          <w:tcPr>
            <w:tcW w:w="1410" w:type="dxa"/>
            <w:vMerge w:val="restart"/>
            <w:textDirection w:val="tbRlV"/>
            <w:vAlign w:val="center"/>
          </w:tcPr>
          <w:p w14:paraId="1D6EBE23" w14:textId="77777777" w:rsidR="00123E36" w:rsidRDefault="00454371">
            <w:pPr>
              <w:ind w:left="113" w:right="11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项 目 类 别</w:t>
            </w:r>
          </w:p>
        </w:tc>
        <w:tc>
          <w:tcPr>
            <w:tcW w:w="750" w:type="dxa"/>
            <w:vMerge w:val="restart"/>
            <w:vAlign w:val="center"/>
          </w:tcPr>
          <w:p w14:paraId="3C810142" w14:textId="77777777" w:rsidR="00123E36" w:rsidRDefault="0045437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港澳学生</w:t>
            </w:r>
          </w:p>
        </w:tc>
        <w:tc>
          <w:tcPr>
            <w:tcW w:w="1980" w:type="dxa"/>
            <w:vMerge w:val="restart"/>
            <w:vAlign w:val="center"/>
          </w:tcPr>
          <w:p w14:paraId="3C1A11D3" w14:textId="77777777" w:rsidR="00123E36" w:rsidRDefault="0045437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短期生</w:t>
            </w:r>
          </w:p>
        </w:tc>
        <w:tc>
          <w:tcPr>
            <w:tcW w:w="1980" w:type="dxa"/>
            <w:vAlign w:val="center"/>
          </w:tcPr>
          <w:p w14:paraId="4F2AA51E" w14:textId="77777777" w:rsidR="00123E36" w:rsidRDefault="00454371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人数</w:t>
            </w:r>
          </w:p>
        </w:tc>
        <w:tc>
          <w:tcPr>
            <w:tcW w:w="2808" w:type="dxa"/>
            <w:vAlign w:val="center"/>
          </w:tcPr>
          <w:p w14:paraId="320D4518" w14:textId="77777777" w:rsidR="00123E36" w:rsidRDefault="00454371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56" w:name="TotalShortNum"/>
            <w:bookmarkEnd w:id="56"/>
            <w:r>
              <w:rPr>
                <w:rFonts w:ascii="宋体" w:hAnsi="宋体" w:hint="eastAsia"/>
                <w:sz w:val="28"/>
                <w:szCs w:val="28"/>
              </w:rPr>
              <w:t xml:space="preserve">  人</w:t>
            </w:r>
          </w:p>
        </w:tc>
      </w:tr>
      <w:tr w:rsidR="00123E36" w14:paraId="0B154C16" w14:textId="77777777">
        <w:trPr>
          <w:cantSplit/>
          <w:trHeight w:val="386"/>
        </w:trPr>
        <w:tc>
          <w:tcPr>
            <w:tcW w:w="1410" w:type="dxa"/>
            <w:vMerge/>
            <w:vAlign w:val="center"/>
          </w:tcPr>
          <w:p w14:paraId="71A9560B" w14:textId="77777777" w:rsidR="00123E36" w:rsidRDefault="00123E3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14:paraId="0856E7B9" w14:textId="77777777" w:rsidR="00123E36" w:rsidRDefault="00123E3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14:paraId="09046446" w14:textId="77777777" w:rsidR="00123E36" w:rsidRDefault="00123E36">
            <w:pPr>
              <w:spacing w:line="500" w:lineRule="exact"/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08879086" w14:textId="77777777" w:rsidR="00123E36" w:rsidRDefault="00454371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2808" w:type="dxa"/>
            <w:vAlign w:val="center"/>
          </w:tcPr>
          <w:p w14:paraId="53C015E8" w14:textId="77777777" w:rsidR="00123E36" w:rsidRDefault="00454371">
            <w:pPr>
              <w:spacing w:line="5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bookmarkStart w:id="57" w:name="TotalShortDay"/>
            <w:bookmarkEnd w:id="57"/>
            <w:r>
              <w:rPr>
                <w:rFonts w:ascii="宋体" w:hAnsi="宋体" w:hint="eastAsia"/>
                <w:sz w:val="28"/>
                <w:szCs w:val="28"/>
              </w:rPr>
              <w:t>天</w:t>
            </w:r>
          </w:p>
        </w:tc>
      </w:tr>
      <w:tr w:rsidR="00123E36" w14:paraId="1E96A6E3" w14:textId="77777777">
        <w:trPr>
          <w:cantSplit/>
          <w:trHeight w:val="375"/>
        </w:trPr>
        <w:tc>
          <w:tcPr>
            <w:tcW w:w="1410" w:type="dxa"/>
            <w:vMerge/>
            <w:vAlign w:val="center"/>
          </w:tcPr>
          <w:p w14:paraId="4B14A38F" w14:textId="77777777" w:rsidR="00123E36" w:rsidRDefault="00123E3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14:paraId="71D38E4C" w14:textId="77777777" w:rsidR="00123E36" w:rsidRDefault="00123E36">
            <w:pPr>
              <w:spacing w:line="5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5C06E248" w14:textId="77777777" w:rsidR="00123E36" w:rsidRDefault="0045437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长期生</w:t>
            </w:r>
          </w:p>
        </w:tc>
        <w:tc>
          <w:tcPr>
            <w:tcW w:w="1980" w:type="dxa"/>
            <w:vAlign w:val="center"/>
          </w:tcPr>
          <w:p w14:paraId="0F23DAEC" w14:textId="77777777" w:rsidR="00123E36" w:rsidRDefault="00454371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人数</w:t>
            </w:r>
          </w:p>
        </w:tc>
        <w:tc>
          <w:tcPr>
            <w:tcW w:w="2808" w:type="dxa"/>
            <w:vAlign w:val="center"/>
          </w:tcPr>
          <w:p w14:paraId="6D923F63" w14:textId="77777777" w:rsidR="00123E36" w:rsidRDefault="00454371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58" w:name="TotalLongNum"/>
            <w:bookmarkEnd w:id="58"/>
            <w:r>
              <w:rPr>
                <w:rFonts w:ascii="宋体" w:hAnsi="宋体" w:hint="eastAsia"/>
                <w:sz w:val="28"/>
                <w:szCs w:val="28"/>
              </w:rPr>
              <w:t xml:space="preserve">  人</w:t>
            </w:r>
          </w:p>
        </w:tc>
      </w:tr>
      <w:tr w:rsidR="00123E36" w14:paraId="0EF42AAB" w14:textId="77777777">
        <w:trPr>
          <w:cantSplit/>
          <w:trHeight w:val="375"/>
        </w:trPr>
        <w:tc>
          <w:tcPr>
            <w:tcW w:w="1410" w:type="dxa"/>
            <w:vMerge/>
            <w:vAlign w:val="center"/>
          </w:tcPr>
          <w:p w14:paraId="148D17ED" w14:textId="77777777" w:rsidR="00123E36" w:rsidRDefault="00123E3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14:paraId="03DBA130" w14:textId="77777777" w:rsidR="00123E36" w:rsidRDefault="00123E36">
            <w:pPr>
              <w:spacing w:line="5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14:paraId="1BC369DC" w14:textId="77777777" w:rsidR="00123E36" w:rsidRDefault="00123E36">
            <w:pPr>
              <w:spacing w:line="5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32C0D1F9" w14:textId="77777777" w:rsidR="00123E36" w:rsidRDefault="00454371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2808" w:type="dxa"/>
            <w:vAlign w:val="center"/>
          </w:tcPr>
          <w:p w14:paraId="2A440803" w14:textId="77777777" w:rsidR="00123E36" w:rsidRDefault="00454371">
            <w:pPr>
              <w:spacing w:line="5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bookmarkStart w:id="59" w:name="TotalLongMonth"/>
            <w:bookmarkEnd w:id="59"/>
            <w:r>
              <w:rPr>
                <w:rFonts w:ascii="宋体" w:hAnsi="宋体" w:hint="eastAsia"/>
                <w:sz w:val="28"/>
                <w:szCs w:val="28"/>
              </w:rPr>
              <w:t>月</w:t>
            </w:r>
          </w:p>
        </w:tc>
      </w:tr>
      <w:tr w:rsidR="00123E36" w14:paraId="4482082A" w14:textId="77777777">
        <w:trPr>
          <w:cantSplit/>
          <w:trHeight w:val="375"/>
        </w:trPr>
        <w:tc>
          <w:tcPr>
            <w:tcW w:w="1410" w:type="dxa"/>
            <w:vMerge/>
            <w:vAlign w:val="center"/>
          </w:tcPr>
          <w:p w14:paraId="481591DA" w14:textId="77777777" w:rsidR="00123E36" w:rsidRDefault="00123E3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 w:val="restart"/>
            <w:vAlign w:val="center"/>
          </w:tcPr>
          <w:p w14:paraId="7E8926B7" w14:textId="77777777" w:rsidR="00123E36" w:rsidRDefault="0045437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港澳教师</w:t>
            </w:r>
          </w:p>
        </w:tc>
        <w:tc>
          <w:tcPr>
            <w:tcW w:w="1980" w:type="dxa"/>
            <w:vMerge w:val="restart"/>
            <w:vAlign w:val="center"/>
          </w:tcPr>
          <w:p w14:paraId="6E9F4878" w14:textId="77777777" w:rsidR="00123E36" w:rsidRDefault="0045437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带队教师</w:t>
            </w:r>
          </w:p>
        </w:tc>
        <w:tc>
          <w:tcPr>
            <w:tcW w:w="1980" w:type="dxa"/>
            <w:vAlign w:val="center"/>
          </w:tcPr>
          <w:p w14:paraId="6FAC0586" w14:textId="77777777" w:rsidR="00123E36" w:rsidRDefault="00454371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短期人数及时间</w:t>
            </w:r>
          </w:p>
        </w:tc>
        <w:tc>
          <w:tcPr>
            <w:tcW w:w="2808" w:type="dxa"/>
            <w:vAlign w:val="center"/>
          </w:tcPr>
          <w:p w14:paraId="355CCF1B" w14:textId="77777777" w:rsidR="00123E36" w:rsidRDefault="00454371">
            <w:pPr>
              <w:spacing w:line="5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bookmarkStart w:id="60" w:name="TotalTeacherShortNum"/>
            <w:bookmarkEnd w:id="60"/>
            <w:r>
              <w:rPr>
                <w:rFonts w:ascii="宋体" w:hAnsi="宋体" w:hint="eastAsia"/>
                <w:sz w:val="28"/>
                <w:szCs w:val="28"/>
              </w:rPr>
              <w:t xml:space="preserve">人 </w:t>
            </w:r>
            <w:bookmarkStart w:id="61" w:name="TotalTeacherShortDay"/>
            <w:bookmarkEnd w:id="61"/>
            <w:r>
              <w:rPr>
                <w:rFonts w:ascii="宋体" w:hAnsi="宋体" w:hint="eastAsia"/>
                <w:sz w:val="28"/>
                <w:szCs w:val="28"/>
              </w:rPr>
              <w:t xml:space="preserve"> 天</w:t>
            </w:r>
          </w:p>
        </w:tc>
      </w:tr>
      <w:tr w:rsidR="00123E36" w14:paraId="60F72E79" w14:textId="77777777">
        <w:trPr>
          <w:cantSplit/>
          <w:trHeight w:val="375"/>
        </w:trPr>
        <w:tc>
          <w:tcPr>
            <w:tcW w:w="1410" w:type="dxa"/>
            <w:vMerge/>
            <w:vAlign w:val="center"/>
          </w:tcPr>
          <w:p w14:paraId="4B80066E" w14:textId="77777777" w:rsidR="00123E36" w:rsidRDefault="00123E3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14:paraId="09837544" w14:textId="77777777" w:rsidR="00123E36" w:rsidRDefault="00123E3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14:paraId="13367A3D" w14:textId="77777777" w:rsidR="00123E36" w:rsidRDefault="00123E36">
            <w:pPr>
              <w:spacing w:line="500" w:lineRule="exact"/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2BFC230B" w14:textId="77777777" w:rsidR="00123E36" w:rsidRDefault="00454371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长期人数及时间</w:t>
            </w:r>
          </w:p>
        </w:tc>
        <w:tc>
          <w:tcPr>
            <w:tcW w:w="2808" w:type="dxa"/>
            <w:vAlign w:val="center"/>
          </w:tcPr>
          <w:p w14:paraId="02D92F45" w14:textId="77777777" w:rsidR="00123E36" w:rsidRDefault="00454371">
            <w:pPr>
              <w:spacing w:line="5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bookmarkStart w:id="62" w:name="TotalTeacherLongNum"/>
            <w:bookmarkEnd w:id="62"/>
            <w:r>
              <w:rPr>
                <w:rFonts w:ascii="宋体" w:hAnsi="宋体" w:hint="eastAsia"/>
                <w:sz w:val="28"/>
                <w:szCs w:val="28"/>
              </w:rPr>
              <w:t xml:space="preserve">人 </w:t>
            </w:r>
            <w:bookmarkStart w:id="63" w:name="TotalTeacherLongMonth"/>
            <w:bookmarkEnd w:id="63"/>
            <w:r>
              <w:rPr>
                <w:rFonts w:ascii="宋体" w:hAnsi="宋体" w:hint="eastAsia"/>
                <w:sz w:val="28"/>
                <w:szCs w:val="28"/>
              </w:rPr>
              <w:t xml:space="preserve"> 月</w:t>
            </w:r>
          </w:p>
        </w:tc>
      </w:tr>
      <w:tr w:rsidR="00123E36" w14:paraId="51613918" w14:textId="77777777" w:rsidTr="00CB586B">
        <w:trPr>
          <w:cantSplit/>
          <w:trHeight w:val="7497"/>
        </w:trPr>
        <w:tc>
          <w:tcPr>
            <w:tcW w:w="1410" w:type="dxa"/>
            <w:textDirection w:val="tbRlV"/>
            <w:vAlign w:val="center"/>
          </w:tcPr>
          <w:p w14:paraId="05BED1F2" w14:textId="77777777" w:rsidR="00123E36" w:rsidRDefault="00454371">
            <w:pPr>
              <w:ind w:left="113" w:right="11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预  算  说  明  </w:t>
            </w:r>
          </w:p>
        </w:tc>
        <w:tc>
          <w:tcPr>
            <w:tcW w:w="7518" w:type="dxa"/>
            <w:gridSpan w:val="4"/>
          </w:tcPr>
          <w:p w14:paraId="0488F04F" w14:textId="77777777" w:rsidR="00123E36" w:rsidRDefault="00454371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住宿费：</w:t>
            </w:r>
            <w:bookmarkStart w:id="64" w:name="AccommodationUP"/>
            <w:bookmarkEnd w:id="64"/>
            <w:r>
              <w:rPr>
                <w:rFonts w:ascii="宋体" w:hAnsi="宋体" w:hint="eastAsia"/>
                <w:bCs/>
                <w:sz w:val="24"/>
              </w:rPr>
              <w:t xml:space="preserve"> 元×</w:t>
            </w:r>
            <w:bookmarkStart w:id="65" w:name="AccommodationNum"/>
            <w:bookmarkEnd w:id="65"/>
            <w:r>
              <w:rPr>
                <w:rFonts w:ascii="宋体" w:hAnsi="宋体" w:hint="eastAsia"/>
                <w:bCs/>
                <w:sz w:val="24"/>
              </w:rPr>
              <w:t xml:space="preserve"> 人×</w:t>
            </w:r>
            <w:bookmarkStart w:id="66" w:name="AccommodationAmount"/>
            <w:bookmarkEnd w:id="66"/>
            <w:r>
              <w:rPr>
                <w:rFonts w:ascii="宋体" w:hAnsi="宋体" w:hint="eastAsia"/>
                <w:bCs/>
                <w:sz w:val="24"/>
              </w:rPr>
              <w:t xml:space="preserve"> 天=</w:t>
            </w:r>
            <w:bookmarkStart w:id="67" w:name="AccommodationFee"/>
            <w:bookmarkEnd w:id="67"/>
            <w:r>
              <w:rPr>
                <w:rFonts w:ascii="宋体" w:hAnsi="宋体" w:hint="eastAsia"/>
                <w:bCs/>
                <w:sz w:val="24"/>
              </w:rPr>
              <w:t xml:space="preserve"> 元，备注：</w:t>
            </w:r>
            <w:bookmarkStart w:id="68" w:name="AccommodationFeeRmk"/>
            <w:bookmarkEnd w:id="68"/>
          </w:p>
          <w:p w14:paraId="1477AD71" w14:textId="77777777" w:rsidR="00123E36" w:rsidRDefault="00454371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餐饮费：</w:t>
            </w:r>
            <w:bookmarkStart w:id="69" w:name="CateringUP"/>
            <w:bookmarkEnd w:id="69"/>
            <w:r>
              <w:rPr>
                <w:rFonts w:ascii="宋体" w:hAnsi="宋体" w:hint="eastAsia"/>
                <w:bCs/>
                <w:sz w:val="24"/>
              </w:rPr>
              <w:t xml:space="preserve"> 元×</w:t>
            </w:r>
            <w:bookmarkStart w:id="70" w:name="CateringNum"/>
            <w:bookmarkEnd w:id="70"/>
            <w:r>
              <w:rPr>
                <w:rFonts w:ascii="宋体" w:hAnsi="宋体" w:hint="eastAsia"/>
                <w:bCs/>
                <w:sz w:val="24"/>
              </w:rPr>
              <w:t xml:space="preserve"> 人×</w:t>
            </w:r>
            <w:bookmarkStart w:id="71" w:name="CateringAmount"/>
            <w:bookmarkEnd w:id="71"/>
            <w:r>
              <w:rPr>
                <w:rFonts w:ascii="宋体" w:hAnsi="宋体" w:hint="eastAsia"/>
                <w:bCs/>
                <w:sz w:val="24"/>
              </w:rPr>
              <w:t xml:space="preserve"> 天=</w:t>
            </w:r>
            <w:bookmarkStart w:id="72" w:name="CateringFee"/>
            <w:bookmarkEnd w:id="72"/>
            <w:r>
              <w:rPr>
                <w:rFonts w:ascii="宋体" w:hAnsi="宋体" w:hint="eastAsia"/>
                <w:bCs/>
                <w:sz w:val="24"/>
              </w:rPr>
              <w:t xml:space="preserve"> 元，备注：</w:t>
            </w:r>
            <w:bookmarkStart w:id="73" w:name="CateringFeeRmk"/>
            <w:bookmarkEnd w:id="73"/>
          </w:p>
          <w:p w14:paraId="4E457801" w14:textId="77777777" w:rsidR="00123E36" w:rsidRDefault="00454371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教学补助：</w:t>
            </w:r>
            <w:bookmarkStart w:id="74" w:name="TeachingUP"/>
            <w:bookmarkEnd w:id="74"/>
            <w:r>
              <w:rPr>
                <w:rFonts w:ascii="宋体" w:hAnsi="宋体" w:hint="eastAsia"/>
                <w:bCs/>
                <w:sz w:val="24"/>
              </w:rPr>
              <w:t>元×</w:t>
            </w:r>
            <w:bookmarkStart w:id="75" w:name="TeachingNum"/>
            <w:bookmarkEnd w:id="75"/>
            <w:r>
              <w:rPr>
                <w:rFonts w:ascii="宋体" w:hAnsi="宋体" w:hint="eastAsia"/>
                <w:bCs/>
                <w:sz w:val="24"/>
              </w:rPr>
              <w:t xml:space="preserve"> 人×</w:t>
            </w:r>
            <w:bookmarkStart w:id="76" w:name="TeachingAmount"/>
            <w:bookmarkEnd w:id="76"/>
            <w:r>
              <w:rPr>
                <w:rFonts w:ascii="宋体" w:hAnsi="宋体" w:hint="eastAsia"/>
                <w:bCs/>
                <w:sz w:val="24"/>
              </w:rPr>
              <w:t xml:space="preserve"> 天=</w:t>
            </w:r>
            <w:bookmarkStart w:id="77" w:name="TeachingFee"/>
            <w:bookmarkEnd w:id="77"/>
            <w:r>
              <w:rPr>
                <w:rFonts w:ascii="宋体" w:hAnsi="宋体" w:hint="eastAsia"/>
                <w:bCs/>
                <w:sz w:val="24"/>
              </w:rPr>
              <w:t xml:space="preserve"> 元，备注：</w:t>
            </w:r>
            <w:bookmarkStart w:id="78" w:name="TeachingFeeRmk"/>
            <w:bookmarkEnd w:id="78"/>
          </w:p>
          <w:p w14:paraId="5A19A1CB" w14:textId="77777777" w:rsidR="00123E36" w:rsidRDefault="00454371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其它：</w:t>
            </w:r>
            <w:bookmarkStart w:id="79" w:name="MiscellaneousFee"/>
            <w:bookmarkEnd w:id="79"/>
            <w:r>
              <w:rPr>
                <w:rFonts w:ascii="宋体" w:hAnsi="宋体" w:hint="eastAsia"/>
                <w:bCs/>
                <w:sz w:val="24"/>
              </w:rPr>
              <w:t xml:space="preserve"> 元，备注：</w:t>
            </w:r>
            <w:bookmarkStart w:id="80" w:name="MiscellaneousFeeRmk"/>
            <w:bookmarkEnd w:id="80"/>
          </w:p>
          <w:p w14:paraId="2460C403" w14:textId="77777777" w:rsidR="00123E36" w:rsidRDefault="00454371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生活补助：</w:t>
            </w:r>
            <w:bookmarkStart w:id="81" w:name="SubsistenceUP"/>
            <w:bookmarkEnd w:id="81"/>
            <w:r>
              <w:rPr>
                <w:rFonts w:ascii="宋体" w:hAnsi="宋体" w:hint="eastAsia"/>
                <w:bCs/>
                <w:sz w:val="24"/>
              </w:rPr>
              <w:t xml:space="preserve"> 元×</w:t>
            </w:r>
            <w:bookmarkStart w:id="82" w:name="SubsistenceNum"/>
            <w:bookmarkEnd w:id="82"/>
            <w:r>
              <w:rPr>
                <w:rFonts w:ascii="宋体" w:hAnsi="宋体" w:hint="eastAsia"/>
                <w:bCs/>
                <w:sz w:val="24"/>
              </w:rPr>
              <w:t xml:space="preserve"> 人×</w:t>
            </w:r>
            <w:bookmarkStart w:id="83" w:name="SubsistenceAmount"/>
            <w:bookmarkEnd w:id="83"/>
            <w:r>
              <w:rPr>
                <w:rFonts w:ascii="宋体" w:hAnsi="宋体" w:hint="eastAsia"/>
                <w:bCs/>
                <w:sz w:val="24"/>
              </w:rPr>
              <w:t xml:space="preserve"> 月=</w:t>
            </w:r>
            <w:bookmarkStart w:id="84" w:name="SubsistenceFee"/>
            <w:bookmarkEnd w:id="84"/>
            <w:r>
              <w:rPr>
                <w:rFonts w:ascii="宋体" w:hAnsi="宋体" w:hint="eastAsia"/>
                <w:bCs/>
                <w:sz w:val="24"/>
              </w:rPr>
              <w:t xml:space="preserve"> 元，备注：</w:t>
            </w:r>
            <w:bookmarkStart w:id="85" w:name="SubsistenceFeeRmk"/>
            <w:bookmarkEnd w:id="85"/>
          </w:p>
          <w:p w14:paraId="2F4C63B5" w14:textId="77777777" w:rsidR="00123E36" w:rsidRDefault="00454371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交通补助：</w:t>
            </w:r>
            <w:bookmarkStart w:id="86" w:name="TrafficUP"/>
            <w:bookmarkEnd w:id="86"/>
            <w:r>
              <w:rPr>
                <w:rFonts w:ascii="宋体" w:hAnsi="宋体" w:hint="eastAsia"/>
                <w:bCs/>
                <w:sz w:val="24"/>
              </w:rPr>
              <w:t xml:space="preserve"> 元×</w:t>
            </w:r>
            <w:bookmarkStart w:id="87" w:name="TrafficNum"/>
            <w:bookmarkEnd w:id="87"/>
            <w:r>
              <w:rPr>
                <w:rFonts w:ascii="宋体" w:hAnsi="宋体" w:hint="eastAsia"/>
                <w:bCs/>
                <w:sz w:val="24"/>
              </w:rPr>
              <w:t xml:space="preserve"> 人×</w:t>
            </w:r>
            <w:bookmarkStart w:id="88" w:name="TrafficAmount"/>
            <w:bookmarkEnd w:id="88"/>
            <w:r>
              <w:rPr>
                <w:rFonts w:ascii="宋体" w:hAnsi="宋体" w:hint="eastAsia"/>
                <w:bCs/>
                <w:sz w:val="24"/>
              </w:rPr>
              <w:t xml:space="preserve"> 往返=</w:t>
            </w:r>
            <w:bookmarkStart w:id="89" w:name="TrafficFee"/>
            <w:bookmarkEnd w:id="89"/>
            <w:r>
              <w:rPr>
                <w:rFonts w:ascii="宋体" w:hAnsi="宋体" w:hint="eastAsia"/>
                <w:bCs/>
                <w:sz w:val="24"/>
              </w:rPr>
              <w:t xml:space="preserve"> 元，备注：</w:t>
            </w:r>
            <w:bookmarkStart w:id="90" w:name="TrafficFeeRmk"/>
            <w:bookmarkEnd w:id="90"/>
          </w:p>
          <w:p w14:paraId="2099EE92" w14:textId="77777777" w:rsidR="00123E36" w:rsidRDefault="00123E36">
            <w:pPr>
              <w:rPr>
                <w:rFonts w:ascii="宋体" w:hAnsi="宋体"/>
                <w:b/>
                <w:bCs/>
                <w:sz w:val="24"/>
              </w:rPr>
            </w:pPr>
          </w:p>
          <w:p w14:paraId="4C622C62" w14:textId="77777777" w:rsidR="00123E36" w:rsidRDefault="00454371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其他说明：</w:t>
            </w:r>
          </w:p>
          <w:p w14:paraId="6D4D812B" w14:textId="77777777" w:rsidR="00123E36" w:rsidRDefault="00123E36">
            <w:pPr>
              <w:rPr>
                <w:rFonts w:ascii="宋体" w:hAnsi="宋体"/>
                <w:bCs/>
                <w:sz w:val="24"/>
              </w:rPr>
            </w:pPr>
            <w:bookmarkStart w:id="91" w:name="BudgetDes"/>
            <w:bookmarkEnd w:id="91"/>
          </w:p>
        </w:tc>
      </w:tr>
    </w:tbl>
    <w:p w14:paraId="19D82BE8" w14:textId="77777777" w:rsidR="00123E36" w:rsidRDefault="00123E36">
      <w:pPr>
        <w:rPr>
          <w:rFonts w:ascii="宋体" w:hAnsi="宋体"/>
          <w:b/>
          <w:bCs/>
          <w:sz w:val="32"/>
        </w:rPr>
      </w:pPr>
    </w:p>
    <w:p w14:paraId="15192320" w14:textId="77777777" w:rsidR="00123E36" w:rsidRDefault="00454371">
      <w:pPr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br w:type="page"/>
      </w:r>
      <w:r>
        <w:rPr>
          <w:rFonts w:ascii="宋体" w:hAnsi="宋体" w:hint="eastAsia"/>
          <w:b/>
          <w:bCs/>
          <w:sz w:val="32"/>
        </w:rPr>
        <w:lastRenderedPageBreak/>
        <w:t>五、项目审批意见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460"/>
      </w:tblGrid>
      <w:tr w:rsidR="00CB586B" w14:paraId="5D1C8249" w14:textId="77777777">
        <w:trPr>
          <w:cantSplit/>
          <w:trHeight w:val="3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DBE00F" w14:textId="20A3E8C2" w:rsidR="00CB586B" w:rsidRDefault="00CB586B">
            <w:pPr>
              <w:ind w:left="113" w:right="11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院系意见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F28E" w14:textId="77777777" w:rsidR="00CB586B" w:rsidRDefault="00CB586B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5308AD1B" w14:textId="77777777" w:rsidR="00CB586B" w:rsidRDefault="00CB586B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589B37D8" w14:textId="0613AE5A" w:rsidR="00CB586B" w:rsidRDefault="00CB586B">
            <w:pPr>
              <w:rPr>
                <w:rFonts w:ascii="宋体" w:hAnsi="宋体"/>
              </w:rPr>
            </w:pPr>
            <w:r w:rsidRPr="00CB586B">
              <w:rPr>
                <w:rFonts w:ascii="宋体" w:hAnsi="宋体" w:hint="eastAsia"/>
                <w:b/>
                <w:bCs/>
                <w:sz w:val="28"/>
                <w:szCs w:val="28"/>
              </w:rPr>
              <w:t>院长：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</w:p>
          <w:p w14:paraId="55BA3E8C" w14:textId="77777777" w:rsidR="00CB586B" w:rsidRDefault="00CB586B" w:rsidP="00CB586B">
            <w:pPr>
              <w:ind w:right="562"/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年    月    日</w:t>
            </w:r>
          </w:p>
          <w:p w14:paraId="482F6402" w14:textId="437763E9" w:rsidR="00CB586B" w:rsidRDefault="00CB586B" w:rsidP="00CB586B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                    （领导签字并盖章）</w:t>
            </w:r>
          </w:p>
        </w:tc>
      </w:tr>
      <w:tr w:rsidR="00123E36" w14:paraId="707252D7" w14:textId="77777777">
        <w:trPr>
          <w:cantSplit/>
          <w:trHeight w:val="3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652CD0" w14:textId="77777777" w:rsidR="00123E36" w:rsidRDefault="00454371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内地高校审核意见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E527" w14:textId="77777777" w:rsidR="00123E36" w:rsidRDefault="00123E36">
            <w:pPr>
              <w:rPr>
                <w:rFonts w:ascii="宋体" w:hAnsi="宋体"/>
              </w:rPr>
            </w:pPr>
          </w:p>
          <w:p w14:paraId="5387EED9" w14:textId="77777777" w:rsidR="00123E36" w:rsidRDefault="00123E36">
            <w:pPr>
              <w:rPr>
                <w:rFonts w:ascii="宋体" w:hAnsi="宋体"/>
              </w:rPr>
            </w:pPr>
          </w:p>
          <w:p w14:paraId="20E2CF5A" w14:textId="77777777" w:rsidR="00123E36" w:rsidRDefault="00123E36">
            <w:pPr>
              <w:ind w:firstLineChars="2300" w:firstLine="4830"/>
              <w:rPr>
                <w:rFonts w:ascii="宋体" w:hAnsi="宋体"/>
              </w:rPr>
            </w:pPr>
          </w:p>
          <w:p w14:paraId="38398557" w14:textId="77777777" w:rsidR="00123E36" w:rsidRDefault="00123E36">
            <w:pPr>
              <w:ind w:firstLineChars="2300" w:firstLine="4830"/>
              <w:rPr>
                <w:rFonts w:ascii="宋体" w:hAnsi="宋体"/>
              </w:rPr>
            </w:pPr>
          </w:p>
          <w:p w14:paraId="11BD25B0" w14:textId="77777777" w:rsidR="00123E36" w:rsidRDefault="00123E36">
            <w:pPr>
              <w:ind w:firstLineChars="2300" w:firstLine="4830"/>
              <w:rPr>
                <w:rFonts w:ascii="宋体" w:hAnsi="宋体"/>
              </w:rPr>
            </w:pPr>
          </w:p>
          <w:p w14:paraId="205B8491" w14:textId="77777777" w:rsidR="00123E36" w:rsidRDefault="00123E36">
            <w:pPr>
              <w:ind w:firstLineChars="2300" w:firstLine="4830"/>
              <w:rPr>
                <w:rFonts w:ascii="宋体" w:hAnsi="宋体"/>
              </w:rPr>
            </w:pPr>
          </w:p>
          <w:p w14:paraId="71F967EB" w14:textId="77777777" w:rsidR="00123E36" w:rsidRDefault="00454371">
            <w:pPr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</w:t>
            </w:r>
          </w:p>
          <w:p w14:paraId="081499E3" w14:textId="77777777" w:rsidR="00123E36" w:rsidRDefault="0045437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主管校领导：           经办处长：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                 </w:t>
            </w:r>
          </w:p>
          <w:p w14:paraId="19604227" w14:textId="77777777" w:rsidR="00123E36" w:rsidRDefault="00454371" w:rsidP="00CB586B">
            <w:pPr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年    月    日</w:t>
            </w:r>
          </w:p>
          <w:p w14:paraId="1CD69DD9" w14:textId="77777777" w:rsidR="00123E36" w:rsidRDefault="00454371" w:rsidP="00CB586B">
            <w:pPr>
              <w:jc w:val="righ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                    （领导签字并盖校章）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</w:p>
        </w:tc>
      </w:tr>
      <w:tr w:rsidR="00123E36" w14:paraId="4D0BC4D4" w14:textId="77777777">
        <w:trPr>
          <w:cantSplit/>
          <w:trHeight w:val="29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E0E71B" w14:textId="77777777" w:rsidR="00123E36" w:rsidRDefault="00454371">
            <w:pPr>
              <w:ind w:left="113" w:right="11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教育部港澳台办审批意见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F152" w14:textId="77777777" w:rsidR="00123E36" w:rsidRDefault="00123E36">
            <w:pPr>
              <w:rPr>
                <w:rFonts w:ascii="宋体" w:hAnsi="宋体"/>
                <w:sz w:val="24"/>
              </w:rPr>
            </w:pPr>
          </w:p>
          <w:p w14:paraId="574C89AA" w14:textId="77777777" w:rsidR="00123E36" w:rsidRDefault="00123E36">
            <w:pPr>
              <w:rPr>
                <w:rFonts w:ascii="宋体" w:hAnsi="宋体"/>
                <w:sz w:val="24"/>
              </w:rPr>
            </w:pPr>
          </w:p>
          <w:p w14:paraId="2E4A2569" w14:textId="77777777" w:rsidR="00123E36" w:rsidRDefault="00123E36">
            <w:pPr>
              <w:rPr>
                <w:rFonts w:ascii="宋体" w:hAnsi="宋体"/>
                <w:sz w:val="24"/>
              </w:rPr>
            </w:pPr>
          </w:p>
          <w:p w14:paraId="6D8A0123" w14:textId="77777777" w:rsidR="00123E36" w:rsidRDefault="00123E36">
            <w:pPr>
              <w:rPr>
                <w:rFonts w:ascii="宋体" w:hAnsi="宋体"/>
                <w:sz w:val="24"/>
              </w:rPr>
            </w:pPr>
          </w:p>
          <w:p w14:paraId="625A8D4E" w14:textId="77777777" w:rsidR="00123E36" w:rsidRDefault="00123E36">
            <w:pPr>
              <w:rPr>
                <w:rFonts w:ascii="宋体" w:hAnsi="宋体"/>
                <w:sz w:val="24"/>
              </w:rPr>
            </w:pPr>
          </w:p>
          <w:p w14:paraId="46EBD143" w14:textId="77777777" w:rsidR="00123E36" w:rsidRDefault="00123E36">
            <w:pPr>
              <w:rPr>
                <w:rFonts w:ascii="宋体" w:hAnsi="宋体"/>
                <w:b/>
                <w:bCs/>
                <w:sz w:val="24"/>
              </w:rPr>
            </w:pPr>
          </w:p>
          <w:p w14:paraId="5FC7CEB4" w14:textId="77777777" w:rsidR="00123E36" w:rsidRDefault="00123E36">
            <w:pPr>
              <w:rPr>
                <w:rFonts w:ascii="宋体" w:hAnsi="宋体"/>
                <w:b/>
                <w:bCs/>
                <w:sz w:val="24"/>
              </w:rPr>
            </w:pPr>
          </w:p>
          <w:p w14:paraId="0F51C7A7" w14:textId="77777777" w:rsidR="00123E36" w:rsidRDefault="00123E36">
            <w:pPr>
              <w:rPr>
                <w:rFonts w:ascii="宋体" w:hAnsi="宋体"/>
                <w:b/>
                <w:bCs/>
                <w:sz w:val="24"/>
              </w:rPr>
            </w:pPr>
          </w:p>
          <w:p w14:paraId="4F651999" w14:textId="77777777" w:rsidR="00123E36" w:rsidRDefault="00454371">
            <w:pPr>
              <w:ind w:right="2892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主管领导：             经办处长：                                       </w:t>
            </w:r>
          </w:p>
          <w:p w14:paraId="7493EACE" w14:textId="77777777" w:rsidR="00123E36" w:rsidRDefault="00454371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年    月    日</w:t>
            </w:r>
          </w:p>
          <w:p w14:paraId="69A3D413" w14:textId="77777777" w:rsidR="00123E36" w:rsidRDefault="00123E36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14:paraId="578AD062" w14:textId="77777777" w:rsidR="00123E36" w:rsidRDefault="00123E36">
      <w:pPr>
        <w:rPr>
          <w:rFonts w:ascii="宋体" w:hAnsi="宋体"/>
        </w:rPr>
      </w:pPr>
    </w:p>
    <w:sectPr w:rsidR="00123E36">
      <w:pgSz w:w="11906" w:h="16838"/>
      <w:pgMar w:top="1440" w:right="1247" w:bottom="1440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C8429" w14:textId="77777777" w:rsidR="00B41040" w:rsidRDefault="00B41040" w:rsidP="00CB586B">
      <w:r>
        <w:separator/>
      </w:r>
    </w:p>
  </w:endnote>
  <w:endnote w:type="continuationSeparator" w:id="0">
    <w:p w14:paraId="07BFB51B" w14:textId="77777777" w:rsidR="00B41040" w:rsidRDefault="00B41040" w:rsidP="00CB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8195" w14:textId="77777777" w:rsidR="00B41040" w:rsidRDefault="00B41040" w:rsidP="00CB586B">
      <w:r>
        <w:separator/>
      </w:r>
    </w:p>
  </w:footnote>
  <w:footnote w:type="continuationSeparator" w:id="0">
    <w:p w14:paraId="2103F9E8" w14:textId="77777777" w:rsidR="00B41040" w:rsidRDefault="00B41040" w:rsidP="00CB5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10DB"/>
    <w:multiLevelType w:val="singleLevel"/>
    <w:tmpl w:val="01C110DB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VerticalSpacing w:val="156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132"/>
    <w:rsid w:val="00105DB0"/>
    <w:rsid w:val="00123E36"/>
    <w:rsid w:val="00157E8C"/>
    <w:rsid w:val="001C5B5A"/>
    <w:rsid w:val="001D533A"/>
    <w:rsid w:val="001D66D8"/>
    <w:rsid w:val="002B6DBB"/>
    <w:rsid w:val="0038720A"/>
    <w:rsid w:val="003C165A"/>
    <w:rsid w:val="003D729E"/>
    <w:rsid w:val="00430CF0"/>
    <w:rsid w:val="00454371"/>
    <w:rsid w:val="00483089"/>
    <w:rsid w:val="004A78C2"/>
    <w:rsid w:val="005F6CCA"/>
    <w:rsid w:val="00617E10"/>
    <w:rsid w:val="00692357"/>
    <w:rsid w:val="006A55F8"/>
    <w:rsid w:val="00884016"/>
    <w:rsid w:val="008A5EFB"/>
    <w:rsid w:val="00A02BE4"/>
    <w:rsid w:val="00A70D79"/>
    <w:rsid w:val="00AD45BF"/>
    <w:rsid w:val="00B41040"/>
    <w:rsid w:val="00B5521E"/>
    <w:rsid w:val="00B97494"/>
    <w:rsid w:val="00BC4091"/>
    <w:rsid w:val="00BD7132"/>
    <w:rsid w:val="00C00098"/>
    <w:rsid w:val="00C60A91"/>
    <w:rsid w:val="00C867F2"/>
    <w:rsid w:val="00CB586B"/>
    <w:rsid w:val="00D36763"/>
    <w:rsid w:val="00D52463"/>
    <w:rsid w:val="00DA05BC"/>
    <w:rsid w:val="00DA6F73"/>
    <w:rsid w:val="00E35DE9"/>
    <w:rsid w:val="00E83E6D"/>
    <w:rsid w:val="00EC073A"/>
    <w:rsid w:val="00EE215D"/>
    <w:rsid w:val="00F341D8"/>
    <w:rsid w:val="00F60CF1"/>
    <w:rsid w:val="00F92EA9"/>
    <w:rsid w:val="00FD0222"/>
    <w:rsid w:val="040C3B5C"/>
    <w:rsid w:val="19244C56"/>
    <w:rsid w:val="26550252"/>
    <w:rsid w:val="300E0772"/>
    <w:rsid w:val="38BA7B23"/>
    <w:rsid w:val="3ECE7A95"/>
    <w:rsid w:val="4EBC3D02"/>
    <w:rsid w:val="4F1C071C"/>
    <w:rsid w:val="5F6F2724"/>
    <w:rsid w:val="709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6AA6D2"/>
  <w15:docId w15:val="{4843B266-53D9-4099-AD41-0A3BBB53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脚 字符"/>
    <w:link w:val="a4"/>
    <w:uiPriority w:val="99"/>
    <w:rPr>
      <w:kern w:val="2"/>
      <w:sz w:val="18"/>
      <w:szCs w:val="18"/>
    </w:rPr>
  </w:style>
  <w:style w:type="character" w:customStyle="1" w:styleId="a7">
    <w:name w:val="页眉 字符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K10000\Templets\DeclareProjectTemple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3AEFBE-BD31-4C5A-85B6-3A2FB57E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DeclareProjectTemplet</Template>
  <TotalTime>15</TotalTime>
  <Pages>7</Pages>
  <Words>232</Words>
  <Characters>1326</Characters>
  <Application>Microsoft Office Word</Application>
  <DocSecurity>0</DocSecurity>
  <Lines>11</Lines>
  <Paragraphs>3</Paragraphs>
  <ScaleCrop>false</ScaleCrop>
  <Company>Lenovo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Windows 用户</dc:creator>
  <cp:lastModifiedBy>Dell</cp:lastModifiedBy>
  <cp:revision>3</cp:revision>
  <cp:lastPrinted>2113-01-01T00:00:00Z</cp:lastPrinted>
  <dcterms:created xsi:type="dcterms:W3CDTF">2021-10-26T08:45:00Z</dcterms:created>
  <dcterms:modified xsi:type="dcterms:W3CDTF">2021-10-26T10:36:00Z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7AF171DEA5AA45EE8F145E5D88FBA6D3</vt:lpwstr>
  </property>
</Properties>
</file>